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28703" w14:textId="5322AA13" w:rsidR="001F0CDA" w:rsidRPr="00C91D41" w:rsidRDefault="00AB1B54" w:rsidP="0022574E">
      <w:pPr>
        <w:spacing w:after="80" w:line="240" w:lineRule="auto"/>
        <w:jc w:val="center"/>
        <w:rPr>
          <w:rFonts w:ascii="Book Antiqua" w:hAnsi="Book Antiqua" w:cs="Lucida Sans Unicode"/>
          <w:b/>
          <w:bCs/>
        </w:rPr>
      </w:pPr>
      <w:r>
        <w:rPr>
          <w:rFonts w:ascii="Book Antiqua" w:hAnsi="Book Antiqua" w:cs="Lucida Sans Unicode"/>
          <w:b/>
          <w:bCs/>
        </w:rPr>
        <w:t xml:space="preserve"> </w:t>
      </w:r>
      <w:r w:rsidR="00324816">
        <w:rPr>
          <w:rFonts w:ascii="Book Antiqua" w:hAnsi="Book Antiqua" w:cs="Lucida Sans Unicode"/>
          <w:b/>
          <w:bCs/>
        </w:rPr>
        <w:t>October 11</w:t>
      </w:r>
      <w:r w:rsidR="00DC700B">
        <w:rPr>
          <w:rFonts w:ascii="Book Antiqua" w:hAnsi="Book Antiqua" w:cs="Lucida Sans Unicode"/>
          <w:b/>
          <w:bCs/>
        </w:rPr>
        <w:t>,</w:t>
      </w:r>
      <w:r w:rsidR="0294248C" w:rsidRPr="00C91D41">
        <w:rPr>
          <w:rFonts w:ascii="Book Antiqua" w:hAnsi="Book Antiqua" w:cs="Lucida Sans Unicode"/>
          <w:b/>
          <w:bCs/>
        </w:rPr>
        <w:t xml:space="preserve"> 202</w:t>
      </w:r>
      <w:r w:rsidR="00DC700B">
        <w:rPr>
          <w:rFonts w:ascii="Book Antiqua" w:hAnsi="Book Antiqua" w:cs="Lucida Sans Unicode"/>
          <w:b/>
          <w:bCs/>
        </w:rPr>
        <w:t>2</w:t>
      </w:r>
      <w:r w:rsidR="0294248C" w:rsidRPr="00C91D41">
        <w:rPr>
          <w:rFonts w:ascii="Book Antiqua" w:hAnsi="Book Antiqua" w:cs="Lucida Sans Unicode"/>
          <w:b/>
          <w:bCs/>
        </w:rPr>
        <w:t xml:space="preserve"> @ 6:</w:t>
      </w:r>
      <w:r w:rsidR="00016474">
        <w:rPr>
          <w:rFonts w:ascii="Book Antiqua" w:hAnsi="Book Antiqua" w:cs="Lucida Sans Unicode"/>
          <w:b/>
          <w:bCs/>
        </w:rPr>
        <w:t>3</w:t>
      </w:r>
      <w:r w:rsidR="00D3724D">
        <w:rPr>
          <w:rFonts w:ascii="Book Antiqua" w:hAnsi="Book Antiqua" w:cs="Lucida Sans Unicode"/>
          <w:b/>
          <w:bCs/>
        </w:rPr>
        <w:t>0</w:t>
      </w:r>
      <w:r w:rsidR="0294248C" w:rsidRPr="00C91D41">
        <w:rPr>
          <w:rFonts w:ascii="Book Antiqua" w:hAnsi="Book Antiqua" w:cs="Lucida Sans Unicode"/>
          <w:b/>
          <w:bCs/>
        </w:rPr>
        <w:t>pm</w:t>
      </w:r>
    </w:p>
    <w:p w14:paraId="30733EF9" w14:textId="15259CD2" w:rsidR="007208F5" w:rsidRDefault="007208F5" w:rsidP="0022574E">
      <w:pPr>
        <w:spacing w:after="80" w:line="240" w:lineRule="auto"/>
        <w:jc w:val="center"/>
        <w:rPr>
          <w:rFonts w:ascii="Book Antiqua" w:hAnsi="Book Antiqua" w:cs="Lucida Sans Unicode"/>
          <w:b/>
          <w:sz w:val="20"/>
          <w:szCs w:val="28"/>
        </w:rPr>
      </w:pPr>
      <w:r w:rsidRPr="00C91D41">
        <w:rPr>
          <w:rFonts w:ascii="Book Antiqua" w:hAnsi="Book Antiqua" w:cs="Lucida Sans Unicode"/>
          <w:b/>
          <w:sz w:val="20"/>
          <w:szCs w:val="28"/>
        </w:rPr>
        <w:t xml:space="preserve">DWG </w:t>
      </w:r>
      <w:r w:rsidR="00ED6A5E">
        <w:rPr>
          <w:rFonts w:ascii="Book Antiqua" w:hAnsi="Book Antiqua" w:cs="Lucida Sans Unicode"/>
          <w:b/>
          <w:sz w:val="20"/>
          <w:szCs w:val="28"/>
        </w:rPr>
        <w:t>City Council Chambers</w:t>
      </w:r>
      <w:r w:rsidRPr="00C91D41">
        <w:rPr>
          <w:rFonts w:ascii="Book Antiqua" w:hAnsi="Book Antiqua" w:cs="Lucida Sans Unicode"/>
          <w:b/>
          <w:sz w:val="20"/>
          <w:szCs w:val="28"/>
        </w:rPr>
        <w:t>, 2600 Roosevelt Drive, DWG, T</w:t>
      </w:r>
      <w:r w:rsidR="00DC700B">
        <w:rPr>
          <w:rFonts w:ascii="Book Antiqua" w:hAnsi="Book Antiqua" w:cs="Lucida Sans Unicode"/>
          <w:b/>
          <w:sz w:val="20"/>
          <w:szCs w:val="28"/>
        </w:rPr>
        <w:t>X</w:t>
      </w:r>
      <w:r w:rsidRPr="00C91D41">
        <w:rPr>
          <w:rFonts w:ascii="Book Antiqua" w:hAnsi="Book Antiqua" w:cs="Lucida Sans Unicode"/>
          <w:b/>
          <w:sz w:val="20"/>
          <w:szCs w:val="28"/>
        </w:rPr>
        <w:t xml:space="preserve"> 76016</w:t>
      </w:r>
    </w:p>
    <w:p w14:paraId="4D52A430" w14:textId="74430521" w:rsidR="00984617" w:rsidRDefault="00984617" w:rsidP="0022574E">
      <w:pPr>
        <w:spacing w:after="80" w:line="240" w:lineRule="auto"/>
        <w:jc w:val="center"/>
        <w:rPr>
          <w:rFonts w:ascii="Book Antiqua" w:hAnsi="Book Antiqua" w:cs="Lucida Sans Unicode"/>
          <w:b/>
          <w:sz w:val="20"/>
          <w:szCs w:val="28"/>
        </w:rPr>
      </w:pPr>
    </w:p>
    <w:p w14:paraId="17337E17" w14:textId="49B51334" w:rsidR="007208F5" w:rsidRPr="00661B2B" w:rsidRDefault="0081558B" w:rsidP="00294A1F">
      <w:pPr>
        <w:pStyle w:val="ListParagraph"/>
        <w:numPr>
          <w:ilvl w:val="0"/>
          <w:numId w:val="15"/>
        </w:numPr>
        <w:spacing w:beforeLines="40" w:before="96" w:after="80" w:line="240" w:lineRule="auto"/>
        <w:ind w:left="1440"/>
        <w:contextualSpacing w:val="0"/>
        <w:rPr>
          <w:rFonts w:ascii="Book Antiqua" w:hAnsi="Book Antiqua"/>
          <w:b/>
          <w:szCs w:val="32"/>
        </w:rPr>
      </w:pPr>
      <w:r w:rsidRPr="00661B2B">
        <w:rPr>
          <w:rFonts w:ascii="Book Antiqua" w:hAnsi="Book Antiqua"/>
          <w:b/>
          <w:szCs w:val="32"/>
        </w:rPr>
        <w:t>Call to Order</w:t>
      </w:r>
      <w:r w:rsidR="007A0F6E" w:rsidRPr="00661B2B">
        <w:rPr>
          <w:rFonts w:ascii="Book Antiqua" w:hAnsi="Book Antiqua"/>
          <w:b/>
          <w:szCs w:val="32"/>
        </w:rPr>
        <w:t xml:space="preserve"> </w:t>
      </w:r>
    </w:p>
    <w:p w14:paraId="009CF912" w14:textId="79BBBBAC" w:rsidR="0081558B" w:rsidRPr="00661B2B" w:rsidRDefault="007208F5" w:rsidP="00294A1F">
      <w:pPr>
        <w:pStyle w:val="ListParagraph"/>
        <w:numPr>
          <w:ilvl w:val="0"/>
          <w:numId w:val="15"/>
        </w:numPr>
        <w:spacing w:beforeLines="40" w:before="96" w:after="80" w:line="240" w:lineRule="auto"/>
        <w:ind w:left="1440"/>
        <w:contextualSpacing w:val="0"/>
        <w:rPr>
          <w:rFonts w:ascii="Book Antiqua" w:hAnsi="Book Antiqua"/>
          <w:b/>
          <w:szCs w:val="32"/>
        </w:rPr>
      </w:pPr>
      <w:r w:rsidRPr="00661B2B">
        <w:rPr>
          <w:rFonts w:ascii="Book Antiqua" w:hAnsi="Book Antiqua"/>
          <w:b/>
          <w:szCs w:val="32"/>
        </w:rPr>
        <w:t>Approval of Minutes from Last Meeting</w:t>
      </w:r>
      <w:r w:rsidR="004B1F65" w:rsidRPr="00661B2B">
        <w:rPr>
          <w:rFonts w:ascii="Book Antiqua" w:hAnsi="Book Antiqua"/>
          <w:b/>
          <w:szCs w:val="32"/>
        </w:rPr>
        <w:t xml:space="preserve"> </w:t>
      </w:r>
    </w:p>
    <w:p w14:paraId="0B2296B9" w14:textId="2854FD9A" w:rsidR="00464488" w:rsidRPr="00661B2B" w:rsidRDefault="007208F5" w:rsidP="00294A1F">
      <w:pPr>
        <w:pStyle w:val="ListParagraph"/>
        <w:numPr>
          <w:ilvl w:val="0"/>
          <w:numId w:val="15"/>
        </w:numPr>
        <w:spacing w:beforeLines="40" w:before="96" w:after="80" w:line="240" w:lineRule="auto"/>
        <w:ind w:left="1440"/>
        <w:contextualSpacing w:val="0"/>
        <w:rPr>
          <w:rFonts w:ascii="Book Antiqua" w:hAnsi="Book Antiqua"/>
          <w:bCs/>
          <w:szCs w:val="32"/>
        </w:rPr>
      </w:pPr>
      <w:r w:rsidRPr="00661B2B">
        <w:rPr>
          <w:rFonts w:ascii="Book Antiqua" w:hAnsi="Book Antiqua"/>
          <w:b/>
          <w:szCs w:val="32"/>
        </w:rPr>
        <w:t>Citizen Comments</w:t>
      </w:r>
    </w:p>
    <w:p w14:paraId="5650792A" w14:textId="6B64F33C" w:rsidR="007208F5" w:rsidRPr="001F2476" w:rsidRDefault="007208F5" w:rsidP="00294A1F">
      <w:pPr>
        <w:pStyle w:val="ListParagraph"/>
        <w:numPr>
          <w:ilvl w:val="0"/>
          <w:numId w:val="15"/>
        </w:numPr>
        <w:spacing w:beforeLines="40" w:before="96" w:after="80" w:line="240" w:lineRule="auto"/>
        <w:ind w:left="1440"/>
        <w:contextualSpacing w:val="0"/>
        <w:rPr>
          <w:rFonts w:ascii="Book Antiqua" w:hAnsi="Book Antiqua"/>
          <w:bCs/>
          <w:sz w:val="20"/>
          <w:szCs w:val="28"/>
        </w:rPr>
      </w:pPr>
      <w:r w:rsidRPr="001F2476">
        <w:rPr>
          <w:rFonts w:ascii="Book Antiqua" w:hAnsi="Book Antiqua"/>
          <w:b/>
          <w:szCs w:val="32"/>
        </w:rPr>
        <w:t>Committee</w:t>
      </w:r>
      <w:r w:rsidR="00686D88" w:rsidRPr="001F2476">
        <w:rPr>
          <w:rFonts w:ascii="Book Antiqua" w:hAnsi="Book Antiqua"/>
          <w:b/>
          <w:szCs w:val="32"/>
        </w:rPr>
        <w:t>/Staff</w:t>
      </w:r>
      <w:r w:rsidR="009876A9" w:rsidRPr="001F2476">
        <w:rPr>
          <w:rFonts w:ascii="Book Antiqua" w:hAnsi="Book Antiqua"/>
          <w:b/>
          <w:szCs w:val="32"/>
        </w:rPr>
        <w:t>/Maintenance</w:t>
      </w:r>
      <w:r w:rsidRPr="001F2476">
        <w:rPr>
          <w:rFonts w:ascii="Book Antiqua" w:hAnsi="Book Antiqua"/>
          <w:b/>
          <w:szCs w:val="32"/>
        </w:rPr>
        <w:t xml:space="preserve"> Reports</w:t>
      </w:r>
      <w:r w:rsidR="009C79E7" w:rsidRPr="001F2476">
        <w:rPr>
          <w:rFonts w:ascii="Book Antiqua" w:hAnsi="Book Antiqua"/>
          <w:b/>
          <w:szCs w:val="32"/>
        </w:rPr>
        <w:t xml:space="preserve"> </w:t>
      </w:r>
    </w:p>
    <w:p w14:paraId="1AD429A7" w14:textId="72FBD5C1" w:rsidR="00681CAA" w:rsidRPr="001F2476" w:rsidRDefault="00681CAA" w:rsidP="00681CAA">
      <w:pPr>
        <w:pStyle w:val="ListParagraph"/>
        <w:numPr>
          <w:ilvl w:val="4"/>
          <w:numId w:val="15"/>
        </w:numPr>
        <w:spacing w:beforeLines="40" w:before="96" w:after="80" w:line="240" w:lineRule="auto"/>
        <w:contextualSpacing w:val="0"/>
        <w:rPr>
          <w:rFonts w:ascii="Book Antiqua" w:hAnsi="Book Antiqua"/>
          <w:bCs/>
          <w:sz w:val="20"/>
          <w:szCs w:val="20"/>
        </w:rPr>
      </w:pPr>
      <w:r w:rsidRPr="001F2476">
        <w:rPr>
          <w:rFonts w:ascii="Book Antiqua" w:hAnsi="Book Antiqua"/>
          <w:bCs/>
          <w:sz w:val="20"/>
          <w:szCs w:val="20"/>
        </w:rPr>
        <w:t>Staff Updates</w:t>
      </w:r>
      <w:r w:rsidR="008E2219" w:rsidRPr="001F2476">
        <w:rPr>
          <w:rFonts w:ascii="Book Antiqua" w:hAnsi="Book Antiqua"/>
          <w:bCs/>
          <w:sz w:val="20"/>
          <w:szCs w:val="20"/>
        </w:rPr>
        <w:t xml:space="preserve"> </w:t>
      </w:r>
    </w:p>
    <w:p w14:paraId="5BB60DDE" w14:textId="77777777" w:rsidR="005865EA" w:rsidRPr="00661B2B" w:rsidRDefault="005865EA" w:rsidP="00294A1F">
      <w:pPr>
        <w:pStyle w:val="ListParagraph"/>
        <w:numPr>
          <w:ilvl w:val="0"/>
          <w:numId w:val="15"/>
        </w:numPr>
        <w:spacing w:beforeLines="40" w:before="96" w:after="80" w:line="240" w:lineRule="auto"/>
        <w:ind w:left="1440"/>
        <w:contextualSpacing w:val="0"/>
        <w:rPr>
          <w:rFonts w:ascii="Book Antiqua" w:hAnsi="Book Antiqua"/>
          <w:b/>
          <w:szCs w:val="32"/>
        </w:rPr>
      </w:pPr>
      <w:r w:rsidRPr="00661B2B">
        <w:rPr>
          <w:rFonts w:ascii="Book Antiqua" w:hAnsi="Book Antiqua"/>
          <w:b/>
          <w:szCs w:val="32"/>
        </w:rPr>
        <w:t>New Business</w:t>
      </w:r>
    </w:p>
    <w:p w14:paraId="6D35AE72" w14:textId="5ADAAEA8" w:rsidR="00E47FFE" w:rsidRPr="00DD6BE5" w:rsidRDefault="00C80AB4" w:rsidP="00132D77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240" w:lineRule="auto"/>
        <w:ind w:left="1800"/>
        <w:rPr>
          <w:rFonts w:ascii="Book Antiqua" w:eastAsia="Book Antiqua" w:hAnsi="Book Antiqua" w:cs="Book Antiqua"/>
          <w:sz w:val="20"/>
          <w:szCs w:val="20"/>
        </w:rPr>
      </w:pPr>
      <w:r w:rsidRPr="00DD6BE5">
        <w:rPr>
          <w:rFonts w:ascii="Book Antiqua" w:eastAsia="Book Antiqua" w:hAnsi="Book Antiqua" w:cs="Book Antiqua"/>
          <w:sz w:val="20"/>
          <w:szCs w:val="20"/>
        </w:rPr>
        <w:t xml:space="preserve">Pictures with Santa – </w:t>
      </w:r>
      <w:r w:rsidR="00B828C2">
        <w:rPr>
          <w:rFonts w:ascii="Book Antiqua" w:eastAsia="Book Antiqua" w:hAnsi="Book Antiqua" w:cs="Book Antiqua"/>
          <w:sz w:val="20"/>
          <w:szCs w:val="20"/>
        </w:rPr>
        <w:t>December 4th</w:t>
      </w:r>
      <w:r w:rsidRPr="00DD6BE5">
        <w:rPr>
          <w:rFonts w:ascii="Book Antiqua" w:eastAsia="Book Antiqua" w:hAnsi="Book Antiqua" w:cs="Book Antiqua"/>
          <w:sz w:val="20"/>
          <w:szCs w:val="20"/>
        </w:rPr>
        <w:t xml:space="preserve">; </w:t>
      </w:r>
      <w:r w:rsidR="00B04976">
        <w:rPr>
          <w:rFonts w:ascii="Book Antiqua" w:eastAsia="Book Antiqua" w:hAnsi="Book Antiqua" w:cs="Book Antiqua"/>
          <w:sz w:val="20"/>
          <w:szCs w:val="20"/>
        </w:rPr>
        <w:t>Ne</w:t>
      </w:r>
      <w:r w:rsidRPr="00DD6BE5">
        <w:rPr>
          <w:rFonts w:ascii="Book Antiqua" w:eastAsia="Book Antiqua" w:hAnsi="Book Antiqua" w:cs="Book Antiqua"/>
          <w:sz w:val="20"/>
          <w:szCs w:val="20"/>
        </w:rPr>
        <w:t>ed champion</w:t>
      </w:r>
    </w:p>
    <w:p w14:paraId="19B1F47E" w14:textId="38C199E3" w:rsidR="00C80AB4" w:rsidRPr="00DD6BE5" w:rsidRDefault="004B76BD" w:rsidP="00132D77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240" w:lineRule="auto"/>
        <w:ind w:left="1800"/>
        <w:rPr>
          <w:rFonts w:ascii="Book Antiqua" w:eastAsia="Book Antiqua" w:hAnsi="Book Antiqua" w:cs="Book Antiqua"/>
          <w:sz w:val="20"/>
          <w:szCs w:val="20"/>
        </w:rPr>
      </w:pPr>
      <w:r w:rsidRPr="00DD6BE5">
        <w:rPr>
          <w:rFonts w:ascii="Book Antiqua" w:eastAsia="Book Antiqua" w:hAnsi="Book Antiqua" w:cs="Book Antiqua"/>
          <w:sz w:val="20"/>
          <w:szCs w:val="20"/>
        </w:rPr>
        <w:t>November Meeting</w:t>
      </w:r>
    </w:p>
    <w:p w14:paraId="79C11EC4" w14:textId="1955A1AA" w:rsidR="005865EA" w:rsidRPr="0006248B" w:rsidRDefault="007921A0" w:rsidP="00294A1F">
      <w:pPr>
        <w:pStyle w:val="ListParagraph"/>
        <w:numPr>
          <w:ilvl w:val="0"/>
          <w:numId w:val="15"/>
        </w:numPr>
        <w:spacing w:beforeLines="40" w:before="96" w:after="80" w:line="240" w:lineRule="auto"/>
        <w:ind w:left="1440"/>
        <w:contextualSpacing w:val="0"/>
        <w:rPr>
          <w:rFonts w:ascii="Book Antiqua" w:hAnsi="Book Antiqua"/>
          <w:b/>
          <w:szCs w:val="32"/>
        </w:rPr>
      </w:pPr>
      <w:r w:rsidRPr="0006248B">
        <w:rPr>
          <w:rFonts w:ascii="Book Antiqua" w:hAnsi="Book Antiqua"/>
          <w:b/>
          <w:szCs w:val="32"/>
        </w:rPr>
        <w:t xml:space="preserve">Upcoming </w:t>
      </w:r>
      <w:r w:rsidR="005865EA" w:rsidRPr="0006248B">
        <w:rPr>
          <w:rFonts w:ascii="Book Antiqua" w:hAnsi="Book Antiqua"/>
          <w:b/>
          <w:szCs w:val="32"/>
        </w:rPr>
        <w:t>Events:</w:t>
      </w:r>
    </w:p>
    <w:p w14:paraId="71A364AF" w14:textId="673B6401" w:rsidR="00132D77" w:rsidRPr="0006248B" w:rsidRDefault="005E1CC9" w:rsidP="00465A3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240" w:lineRule="auto"/>
        <w:ind w:left="1800"/>
        <w:rPr>
          <w:rFonts w:ascii="Book Antiqua" w:eastAsia="Book Antiqua" w:hAnsi="Book Antiqua" w:cs="Book Antiqua"/>
          <w:sz w:val="20"/>
          <w:szCs w:val="20"/>
        </w:rPr>
      </w:pPr>
      <w:r w:rsidRPr="0006248B">
        <w:rPr>
          <w:rFonts w:ascii="Book Antiqua" w:eastAsia="Book Antiqua" w:hAnsi="Book Antiqua" w:cs="Book Antiqua"/>
          <w:sz w:val="20"/>
          <w:szCs w:val="20"/>
        </w:rPr>
        <w:t>Trunk or Treat – October 22</w:t>
      </w:r>
      <w:r w:rsidRPr="0006248B">
        <w:rPr>
          <w:rFonts w:ascii="Book Antiqua" w:eastAsia="Book Antiqua" w:hAnsi="Book Antiqua" w:cs="Book Antiqua"/>
          <w:sz w:val="20"/>
          <w:szCs w:val="20"/>
          <w:vertAlign w:val="superscript"/>
        </w:rPr>
        <w:t>nd</w:t>
      </w:r>
      <w:r w:rsidRPr="0006248B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722EDA" w:rsidRPr="0006248B">
        <w:rPr>
          <w:rFonts w:ascii="Book Antiqua" w:eastAsia="Book Antiqua" w:hAnsi="Book Antiqua" w:cs="Book Antiqua"/>
          <w:sz w:val="20"/>
          <w:szCs w:val="20"/>
        </w:rPr>
        <w:t xml:space="preserve">5:30-7:30pm </w:t>
      </w:r>
    </w:p>
    <w:p w14:paraId="62343EAD" w14:textId="5FDBAC72" w:rsidR="003B7E8F" w:rsidRPr="0006248B" w:rsidRDefault="003B7E8F" w:rsidP="003B7E8F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240" w:lineRule="auto"/>
        <w:ind w:left="1800"/>
        <w:rPr>
          <w:rFonts w:ascii="Book Antiqua" w:eastAsia="Book Antiqua" w:hAnsi="Book Antiqua" w:cs="Book Antiqua"/>
          <w:sz w:val="20"/>
          <w:szCs w:val="20"/>
        </w:rPr>
      </w:pPr>
      <w:r w:rsidRPr="0006248B">
        <w:rPr>
          <w:rFonts w:ascii="Book Antiqua" w:eastAsia="Book Antiqua" w:hAnsi="Book Antiqua" w:cs="Book Antiqua"/>
          <w:sz w:val="20"/>
          <w:szCs w:val="20"/>
        </w:rPr>
        <w:t xml:space="preserve">Park Board Workday  - November </w:t>
      </w:r>
      <w:r w:rsidR="003848E5">
        <w:rPr>
          <w:rFonts w:ascii="Book Antiqua" w:eastAsia="Book Antiqua" w:hAnsi="Book Antiqua" w:cs="Book Antiqua"/>
          <w:sz w:val="20"/>
          <w:szCs w:val="20"/>
        </w:rPr>
        <w:t>12</w:t>
      </w:r>
      <w:r w:rsidRPr="006B298F">
        <w:rPr>
          <w:rFonts w:ascii="Book Antiqua" w:eastAsia="Book Antiqua" w:hAnsi="Book Antiqua" w:cs="Book Antiqua"/>
          <w:sz w:val="20"/>
          <w:szCs w:val="20"/>
          <w:vertAlign w:val="superscript"/>
        </w:rPr>
        <w:t>th</w:t>
      </w:r>
    </w:p>
    <w:p w14:paraId="74F9D933" w14:textId="62422153" w:rsidR="00D6496C" w:rsidRPr="0006248B" w:rsidRDefault="00984617" w:rsidP="00465A3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240" w:lineRule="auto"/>
        <w:ind w:left="1800"/>
        <w:rPr>
          <w:rFonts w:ascii="Book Antiqua" w:eastAsia="Book Antiqua" w:hAnsi="Book Antiqua" w:cs="Book Antiqua"/>
          <w:sz w:val="20"/>
          <w:szCs w:val="20"/>
        </w:rPr>
      </w:pPr>
      <w:r w:rsidRPr="0006248B">
        <w:rPr>
          <w:rFonts w:ascii="Book Antiqua" w:eastAsia="Book Antiqua" w:hAnsi="Book Antiqua" w:cs="Book Antiqua"/>
          <w:sz w:val="20"/>
          <w:szCs w:val="20"/>
        </w:rPr>
        <w:t>Mayor Monarch Pledge</w:t>
      </w:r>
      <w:r w:rsidR="009E0F6A" w:rsidRPr="0006248B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Pr="0006248B">
        <w:rPr>
          <w:rFonts w:ascii="Book Antiqua" w:eastAsia="Book Antiqua" w:hAnsi="Book Antiqua" w:cs="Book Antiqua"/>
          <w:sz w:val="20"/>
          <w:szCs w:val="20"/>
        </w:rPr>
        <w:t>(Ongoing)</w:t>
      </w:r>
      <w:r w:rsidR="00E62763" w:rsidRPr="0006248B">
        <w:rPr>
          <w:rFonts w:ascii="Book Antiqua" w:eastAsia="Book Antiqua" w:hAnsi="Book Antiqua" w:cs="Book Antiqua"/>
          <w:sz w:val="20"/>
          <w:szCs w:val="20"/>
        </w:rPr>
        <w:t xml:space="preserve"> </w:t>
      </w:r>
    </w:p>
    <w:p w14:paraId="033C00E9" w14:textId="77777777" w:rsidR="00270C6B" w:rsidRPr="00F9798F" w:rsidRDefault="00270C6B" w:rsidP="00270C6B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240" w:lineRule="auto"/>
        <w:rPr>
          <w:rFonts w:ascii="Book Antiqua" w:eastAsia="Book Antiqua" w:hAnsi="Book Antiqua" w:cs="Book Antiqua"/>
          <w:color w:val="FF0000"/>
          <w:sz w:val="20"/>
          <w:szCs w:val="20"/>
        </w:rPr>
      </w:pPr>
    </w:p>
    <w:p w14:paraId="74FD2A16" w14:textId="77777777" w:rsidR="005865EA" w:rsidRPr="00661B2B" w:rsidRDefault="005865EA" w:rsidP="00294A1F">
      <w:pPr>
        <w:pStyle w:val="ListParagraph"/>
        <w:numPr>
          <w:ilvl w:val="0"/>
          <w:numId w:val="15"/>
        </w:numPr>
        <w:spacing w:beforeLines="40" w:before="96" w:after="80" w:line="240" w:lineRule="auto"/>
        <w:ind w:left="1440"/>
        <w:contextualSpacing w:val="0"/>
        <w:rPr>
          <w:rFonts w:ascii="Book Antiqua" w:hAnsi="Book Antiqua"/>
          <w:b/>
          <w:szCs w:val="32"/>
        </w:rPr>
      </w:pPr>
      <w:r w:rsidRPr="00661B2B">
        <w:rPr>
          <w:rFonts w:ascii="Book Antiqua" w:hAnsi="Book Antiqua"/>
          <w:b/>
          <w:szCs w:val="32"/>
        </w:rPr>
        <w:t>Old Business</w:t>
      </w:r>
    </w:p>
    <w:p w14:paraId="21BC75DC" w14:textId="4E41822F" w:rsidR="00C80AB4" w:rsidRDefault="00C80AB4" w:rsidP="00FF469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240" w:lineRule="auto"/>
        <w:ind w:left="180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Christmas decorations</w:t>
      </w:r>
    </w:p>
    <w:p w14:paraId="5313247D" w14:textId="339219ED" w:rsidR="00C80AB4" w:rsidRPr="00DD6BE5" w:rsidRDefault="00C80AB4" w:rsidP="00FF469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240" w:lineRule="auto"/>
        <w:ind w:left="1800"/>
        <w:rPr>
          <w:rFonts w:ascii="Book Antiqua" w:eastAsia="Book Antiqua" w:hAnsi="Book Antiqua" w:cs="Book Antiqua"/>
          <w:sz w:val="20"/>
          <w:szCs w:val="20"/>
        </w:rPr>
      </w:pPr>
      <w:r w:rsidRPr="00DD6BE5">
        <w:rPr>
          <w:rFonts w:ascii="Book Antiqua" w:eastAsia="Book Antiqua" w:hAnsi="Book Antiqua" w:cs="Book Antiqua"/>
          <w:sz w:val="20"/>
          <w:szCs w:val="20"/>
        </w:rPr>
        <w:t>10 year plan project</w:t>
      </w:r>
    </w:p>
    <w:p w14:paraId="7BB9E08B" w14:textId="436556B7" w:rsidR="00324816" w:rsidRPr="00DD6BE5" w:rsidRDefault="00324816" w:rsidP="00FF469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240" w:lineRule="auto"/>
        <w:ind w:left="1800"/>
        <w:rPr>
          <w:rFonts w:ascii="Book Antiqua" w:eastAsia="Book Antiqua" w:hAnsi="Book Antiqua" w:cs="Book Antiqua"/>
          <w:sz w:val="20"/>
          <w:szCs w:val="20"/>
        </w:rPr>
      </w:pPr>
      <w:r w:rsidRPr="00DD6BE5">
        <w:rPr>
          <w:rFonts w:ascii="Book Antiqua" w:eastAsia="Book Antiqua" w:hAnsi="Book Antiqua" w:cs="Book Antiqua"/>
          <w:sz w:val="20"/>
          <w:szCs w:val="20"/>
        </w:rPr>
        <w:t>Concert in the Park – Lessons learned</w:t>
      </w:r>
    </w:p>
    <w:p w14:paraId="5EAFE16D" w14:textId="317C5FF3" w:rsidR="00324816" w:rsidRPr="00DD6BE5" w:rsidRDefault="00324816" w:rsidP="00FF469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240" w:lineRule="auto"/>
        <w:ind w:left="1800"/>
        <w:rPr>
          <w:rFonts w:ascii="Book Antiqua" w:eastAsia="Book Antiqua" w:hAnsi="Book Antiqua" w:cs="Book Antiqua"/>
          <w:sz w:val="20"/>
          <w:szCs w:val="20"/>
        </w:rPr>
      </w:pPr>
      <w:r w:rsidRPr="00DD6BE5">
        <w:rPr>
          <w:rFonts w:ascii="Book Antiqua" w:eastAsia="Book Antiqua" w:hAnsi="Book Antiqua" w:cs="Book Antiqua"/>
          <w:sz w:val="20"/>
          <w:szCs w:val="20"/>
        </w:rPr>
        <w:t>National Night Out – Lessons learned</w:t>
      </w:r>
    </w:p>
    <w:p w14:paraId="0B79BEF4" w14:textId="448E0A9F" w:rsidR="00324816" w:rsidRPr="00DD6BE5" w:rsidRDefault="00324816" w:rsidP="00FF469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240" w:lineRule="auto"/>
        <w:ind w:left="1800"/>
        <w:rPr>
          <w:rFonts w:ascii="Book Antiqua" w:eastAsia="Book Antiqua" w:hAnsi="Book Antiqua" w:cs="Book Antiqua"/>
          <w:sz w:val="20"/>
          <w:szCs w:val="20"/>
        </w:rPr>
      </w:pPr>
      <w:r w:rsidRPr="00DD6BE5">
        <w:rPr>
          <w:rFonts w:ascii="Book Antiqua" w:eastAsia="Book Antiqua" w:hAnsi="Book Antiqua" w:cs="Book Antiqua"/>
          <w:sz w:val="20"/>
          <w:szCs w:val="20"/>
        </w:rPr>
        <w:t>Movie Night – Lessons learned</w:t>
      </w:r>
    </w:p>
    <w:p w14:paraId="7CF15B9C" w14:textId="47BFC15B" w:rsidR="009131F5" w:rsidRPr="00DD6BE5" w:rsidRDefault="009131F5" w:rsidP="00FF469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240" w:lineRule="auto"/>
        <w:ind w:left="1800"/>
        <w:rPr>
          <w:rFonts w:ascii="Book Antiqua" w:eastAsia="Book Antiqua" w:hAnsi="Book Antiqua" w:cs="Book Antiqua"/>
          <w:sz w:val="20"/>
          <w:szCs w:val="20"/>
        </w:rPr>
      </w:pPr>
      <w:r w:rsidRPr="00DD6BE5">
        <w:rPr>
          <w:rFonts w:ascii="Book Antiqua" w:eastAsia="Book Antiqua" w:hAnsi="Book Antiqua" w:cs="Book Antiqua"/>
          <w:sz w:val="20"/>
          <w:szCs w:val="20"/>
        </w:rPr>
        <w:t>Monarch Photography Contest</w:t>
      </w:r>
      <w:r w:rsidR="00B04976">
        <w:rPr>
          <w:rFonts w:ascii="Book Antiqua" w:eastAsia="Book Antiqua" w:hAnsi="Book Antiqua" w:cs="Book Antiqua"/>
          <w:sz w:val="20"/>
          <w:szCs w:val="20"/>
        </w:rPr>
        <w:t xml:space="preserve"> – Deadline Extension</w:t>
      </w:r>
    </w:p>
    <w:p w14:paraId="671FF608" w14:textId="5BF808FF" w:rsidR="00084277" w:rsidRPr="00DD6BE5" w:rsidRDefault="00084277" w:rsidP="00FF469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240" w:lineRule="auto"/>
        <w:ind w:left="1800"/>
        <w:rPr>
          <w:rFonts w:ascii="Book Antiqua" w:eastAsia="Book Antiqua" w:hAnsi="Book Antiqua" w:cs="Book Antiqua"/>
          <w:sz w:val="20"/>
          <w:szCs w:val="20"/>
        </w:rPr>
      </w:pPr>
      <w:r w:rsidRPr="00DD6BE5">
        <w:rPr>
          <w:rFonts w:ascii="Book Antiqua" w:eastAsia="Book Antiqua" w:hAnsi="Book Antiqua" w:cs="Book Antiqua"/>
          <w:sz w:val="20"/>
          <w:szCs w:val="20"/>
        </w:rPr>
        <w:t>Grant Update</w:t>
      </w:r>
      <w:r w:rsidR="004B76BD" w:rsidRPr="00DD6BE5">
        <w:rPr>
          <w:rFonts w:ascii="Book Antiqua" w:eastAsia="Book Antiqua" w:hAnsi="Book Antiqua" w:cs="Book Antiqua"/>
          <w:sz w:val="20"/>
          <w:szCs w:val="20"/>
        </w:rPr>
        <w:t xml:space="preserve"> </w:t>
      </w:r>
    </w:p>
    <w:p w14:paraId="1E513561" w14:textId="63A94EAA" w:rsidR="00EE4F2A" w:rsidRPr="00324816" w:rsidRDefault="00FA1CFB" w:rsidP="009131F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240" w:lineRule="auto"/>
        <w:ind w:left="1800"/>
        <w:rPr>
          <w:rFonts w:ascii="Book Antiqua" w:eastAsia="Book Antiqua" w:hAnsi="Book Antiqua" w:cs="Book Antiqua"/>
          <w:sz w:val="20"/>
          <w:szCs w:val="20"/>
        </w:rPr>
      </w:pPr>
      <w:r w:rsidRPr="00324816">
        <w:rPr>
          <w:rFonts w:ascii="Book Antiqua" w:eastAsia="Book Antiqua" w:hAnsi="Book Antiqua" w:cs="Book Antiqua"/>
          <w:sz w:val="20"/>
          <w:szCs w:val="20"/>
        </w:rPr>
        <w:t>Beaver Concerns</w:t>
      </w:r>
      <w:r w:rsidR="009E0F6A" w:rsidRPr="00324816">
        <w:rPr>
          <w:rFonts w:ascii="Book Antiqua" w:eastAsia="Book Antiqua" w:hAnsi="Book Antiqua" w:cs="Book Antiqua"/>
          <w:sz w:val="20"/>
          <w:szCs w:val="20"/>
        </w:rPr>
        <w:t xml:space="preserve"> </w:t>
      </w:r>
    </w:p>
    <w:p w14:paraId="229FE57F" w14:textId="65B28427" w:rsidR="00661544" w:rsidRDefault="00166AD6" w:rsidP="00166AD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240" w:lineRule="auto"/>
        <w:ind w:left="1800"/>
        <w:rPr>
          <w:rFonts w:ascii="Book Antiqua" w:eastAsia="Book Antiqua" w:hAnsi="Book Antiqua" w:cs="Book Antiqua"/>
          <w:sz w:val="20"/>
          <w:szCs w:val="20"/>
        </w:rPr>
      </w:pPr>
      <w:r w:rsidRPr="00661B2B">
        <w:rPr>
          <w:rFonts w:ascii="Book Antiqua" w:eastAsia="Book Antiqua" w:hAnsi="Book Antiqua" w:cs="Book Antiqua"/>
          <w:sz w:val="20"/>
          <w:szCs w:val="20"/>
        </w:rPr>
        <w:t>Storage Update</w:t>
      </w:r>
      <w:r w:rsidR="00A94107" w:rsidRPr="00661B2B">
        <w:rPr>
          <w:rFonts w:ascii="Book Antiqua" w:eastAsia="Book Antiqua" w:hAnsi="Book Antiqua" w:cs="Book Antiqua"/>
          <w:sz w:val="20"/>
          <w:szCs w:val="20"/>
        </w:rPr>
        <w:t xml:space="preserve"> </w:t>
      </w:r>
    </w:p>
    <w:p w14:paraId="0C84CB79" w14:textId="7C6D2CF3" w:rsidR="003848E5" w:rsidRDefault="003848E5" w:rsidP="00166AD6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240" w:lineRule="auto"/>
        <w:ind w:left="180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2022 Purchases</w:t>
      </w:r>
    </w:p>
    <w:p w14:paraId="420633EC" w14:textId="3E829723" w:rsidR="003848E5" w:rsidRDefault="003848E5" w:rsidP="003848E5">
      <w:pPr>
        <w:numPr>
          <w:ilvl w:val="5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240" w:lineRule="auto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Trash Cans</w:t>
      </w:r>
    </w:p>
    <w:p w14:paraId="648B1734" w14:textId="410B89C6" w:rsidR="003848E5" w:rsidRPr="007E3F04" w:rsidRDefault="003848E5" w:rsidP="007E3F04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240" w:lineRule="auto"/>
        <w:ind w:left="1800"/>
        <w:rPr>
          <w:rFonts w:ascii="Book Antiqua" w:eastAsia="Book Antiqua" w:hAnsi="Book Antiqua" w:cs="Book Antiqua"/>
          <w:sz w:val="20"/>
          <w:szCs w:val="20"/>
        </w:rPr>
      </w:pPr>
      <w:r w:rsidRPr="007E3F04">
        <w:rPr>
          <w:rFonts w:ascii="Book Antiqua" w:eastAsia="Book Antiqua" w:hAnsi="Book Antiqua" w:cs="Book Antiqua"/>
          <w:sz w:val="20"/>
          <w:szCs w:val="20"/>
        </w:rPr>
        <w:t>2023 Budget</w:t>
      </w:r>
      <w:r w:rsidR="00B04976" w:rsidRPr="007E3F04">
        <w:rPr>
          <w:rFonts w:ascii="Book Antiqua" w:eastAsia="Book Antiqua" w:hAnsi="Book Antiqua" w:cs="Book Antiqua"/>
          <w:sz w:val="20"/>
          <w:szCs w:val="20"/>
        </w:rPr>
        <w:t>-Approved</w:t>
      </w:r>
      <w:r w:rsidRPr="007E3F04">
        <w:rPr>
          <w:rFonts w:ascii="Book Antiqua" w:eastAsia="Book Antiqua" w:hAnsi="Book Antiqua" w:cs="Book Antiqua"/>
          <w:sz w:val="20"/>
          <w:szCs w:val="20"/>
        </w:rPr>
        <w:t xml:space="preserve"> Items</w:t>
      </w:r>
    </w:p>
    <w:p w14:paraId="228C4DCA" w14:textId="12147C3B" w:rsidR="003848E5" w:rsidRDefault="003848E5" w:rsidP="003848E5">
      <w:pPr>
        <w:numPr>
          <w:ilvl w:val="5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240" w:lineRule="auto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Soccer Goal</w:t>
      </w:r>
      <w:r w:rsidR="00324816">
        <w:rPr>
          <w:rFonts w:ascii="Book Antiqua" w:eastAsia="Book Antiqua" w:hAnsi="Book Antiqua" w:cs="Book Antiqua"/>
          <w:sz w:val="20"/>
          <w:szCs w:val="20"/>
        </w:rPr>
        <w:t xml:space="preserve"> </w:t>
      </w:r>
    </w:p>
    <w:p w14:paraId="61BBF9DF" w14:textId="0221F2EE" w:rsidR="003848E5" w:rsidRDefault="003848E5" w:rsidP="003848E5">
      <w:pPr>
        <w:numPr>
          <w:ilvl w:val="5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240" w:lineRule="auto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Mulch</w:t>
      </w:r>
      <w:bookmarkStart w:id="0" w:name="_GoBack"/>
      <w:bookmarkEnd w:id="0"/>
    </w:p>
    <w:p w14:paraId="1721D151" w14:textId="37ACFCAD" w:rsidR="003848E5" w:rsidRPr="00661B2B" w:rsidRDefault="003848E5" w:rsidP="003848E5">
      <w:pPr>
        <w:numPr>
          <w:ilvl w:val="5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240" w:lineRule="auto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Edging Stone</w:t>
      </w:r>
    </w:p>
    <w:p w14:paraId="4AFC044B" w14:textId="4F7BDB5A" w:rsidR="003C7B63" w:rsidRPr="00324816" w:rsidRDefault="003C7B63" w:rsidP="00294A1F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240" w:lineRule="auto"/>
        <w:ind w:left="1800"/>
        <w:rPr>
          <w:rFonts w:ascii="Book Antiqua" w:eastAsia="Book Antiqua" w:hAnsi="Book Antiqua" w:cs="Book Antiqua"/>
          <w:sz w:val="20"/>
          <w:szCs w:val="20"/>
        </w:rPr>
      </w:pPr>
      <w:r w:rsidRPr="00324816">
        <w:rPr>
          <w:rFonts w:ascii="Book Antiqua" w:eastAsia="Book Antiqua" w:hAnsi="Book Antiqua" w:cs="Book Antiqua"/>
          <w:sz w:val="20"/>
          <w:szCs w:val="20"/>
        </w:rPr>
        <w:t xml:space="preserve">October 14, </w:t>
      </w:r>
      <w:r w:rsidR="00A9152F" w:rsidRPr="00324816">
        <w:rPr>
          <w:rFonts w:ascii="Book Antiqua" w:eastAsia="Book Antiqua" w:hAnsi="Book Antiqua" w:cs="Book Antiqua"/>
          <w:sz w:val="20"/>
          <w:szCs w:val="20"/>
        </w:rPr>
        <w:t>2023,</w:t>
      </w:r>
      <w:r w:rsidRPr="00324816">
        <w:rPr>
          <w:rFonts w:ascii="Book Antiqua" w:eastAsia="Book Antiqua" w:hAnsi="Book Antiqua" w:cs="Book Antiqua"/>
          <w:sz w:val="20"/>
          <w:szCs w:val="20"/>
        </w:rPr>
        <w:t xml:space="preserve"> Annular Solar Eclipse</w:t>
      </w:r>
      <w:r w:rsidR="00324816" w:rsidRPr="00324816">
        <w:rPr>
          <w:rFonts w:ascii="Book Antiqua" w:eastAsia="Book Antiqua" w:hAnsi="Book Antiqua" w:cs="Book Antiqua"/>
          <w:sz w:val="20"/>
          <w:szCs w:val="20"/>
        </w:rPr>
        <w:t xml:space="preserve"> </w:t>
      </w:r>
    </w:p>
    <w:p w14:paraId="232151BF" w14:textId="1DD50531" w:rsidR="00AF3DDA" w:rsidRPr="00324816" w:rsidRDefault="00ED4D48" w:rsidP="003D6D1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240" w:lineRule="auto"/>
        <w:ind w:left="1800"/>
        <w:rPr>
          <w:rFonts w:ascii="Book Antiqua" w:eastAsia="Book Antiqua" w:hAnsi="Book Antiqua" w:cs="Book Antiqua"/>
          <w:sz w:val="20"/>
          <w:szCs w:val="20"/>
        </w:rPr>
      </w:pPr>
      <w:r w:rsidRPr="00324816">
        <w:rPr>
          <w:rFonts w:ascii="Book Antiqua" w:eastAsia="Book Antiqua" w:hAnsi="Book Antiqua" w:cs="Book Antiqua"/>
          <w:sz w:val="20"/>
          <w:szCs w:val="20"/>
        </w:rPr>
        <w:t xml:space="preserve">April 8, </w:t>
      </w:r>
      <w:r w:rsidR="00A9152F" w:rsidRPr="00324816">
        <w:rPr>
          <w:rFonts w:ascii="Book Antiqua" w:eastAsia="Book Antiqua" w:hAnsi="Book Antiqua" w:cs="Book Antiqua"/>
          <w:sz w:val="20"/>
          <w:szCs w:val="20"/>
        </w:rPr>
        <w:t>2024,</w:t>
      </w:r>
      <w:r w:rsidRPr="00324816">
        <w:rPr>
          <w:rFonts w:ascii="Book Antiqua" w:eastAsia="Book Antiqua" w:hAnsi="Book Antiqua" w:cs="Book Antiqua"/>
          <w:sz w:val="20"/>
          <w:szCs w:val="20"/>
        </w:rPr>
        <w:t xml:space="preserve"> Total Solar Eclipse</w:t>
      </w:r>
    </w:p>
    <w:p w14:paraId="1D429D40" w14:textId="47954F2C" w:rsidR="008473F6" w:rsidRPr="00F9798F" w:rsidRDefault="008473F6" w:rsidP="00294A1F">
      <w:pPr>
        <w:spacing w:after="0" w:line="240" w:lineRule="auto"/>
        <w:rPr>
          <w:rFonts w:ascii="Book Antiqua" w:hAnsi="Book Antiqua"/>
          <w:color w:val="FF0000"/>
          <w:sz w:val="6"/>
        </w:rPr>
      </w:pPr>
    </w:p>
    <w:p w14:paraId="460B1DDB" w14:textId="3385305A" w:rsidR="00AF3DDA" w:rsidRPr="00F9798F" w:rsidRDefault="00AF3DDA" w:rsidP="00294A1F">
      <w:pPr>
        <w:spacing w:after="0" w:line="240" w:lineRule="auto"/>
        <w:rPr>
          <w:rFonts w:ascii="Book Antiqua" w:hAnsi="Book Antiqua"/>
          <w:color w:val="FF0000"/>
          <w:sz w:val="6"/>
        </w:rPr>
      </w:pPr>
    </w:p>
    <w:p w14:paraId="179CC5B7" w14:textId="7459A8DC" w:rsidR="00AF3DDA" w:rsidRPr="00F9798F" w:rsidRDefault="00AF3DDA" w:rsidP="00294A1F">
      <w:pPr>
        <w:spacing w:after="0" w:line="240" w:lineRule="auto"/>
        <w:rPr>
          <w:rFonts w:ascii="Book Antiqua" w:hAnsi="Book Antiqua"/>
          <w:color w:val="FF0000"/>
          <w:sz w:val="6"/>
        </w:rPr>
      </w:pPr>
    </w:p>
    <w:p w14:paraId="1766F408" w14:textId="77777777" w:rsidR="007E3F04" w:rsidRDefault="007E3F04" w:rsidP="007E3F04">
      <w:pPr>
        <w:jc w:val="both"/>
        <w:rPr>
          <w:sz w:val="16"/>
          <w:szCs w:val="18"/>
        </w:rPr>
      </w:pPr>
    </w:p>
    <w:p w14:paraId="19586ADC" w14:textId="7795E0E9" w:rsidR="007E3F04" w:rsidRDefault="007E3F04" w:rsidP="007E3F04">
      <w:pPr>
        <w:jc w:val="both"/>
        <w:rPr>
          <w:sz w:val="16"/>
          <w:szCs w:val="18"/>
        </w:rPr>
      </w:pPr>
      <w:r>
        <w:rPr>
          <w:sz w:val="16"/>
          <w:szCs w:val="18"/>
        </w:rPr>
        <w:t>DATE OF POSTING: ___________</w:t>
      </w:r>
      <w:r w:rsidRPr="00E87425">
        <w:rPr>
          <w:sz w:val="16"/>
          <w:szCs w:val="18"/>
        </w:rPr>
        <w:t xml:space="preserve">    </w:t>
      </w:r>
      <w:r>
        <w:rPr>
          <w:sz w:val="16"/>
          <w:szCs w:val="18"/>
        </w:rPr>
        <w:t>TIME OF POSTING: ___________</w:t>
      </w:r>
      <w:r w:rsidRPr="00E87425">
        <w:rPr>
          <w:sz w:val="16"/>
          <w:szCs w:val="18"/>
        </w:rPr>
        <w:t xml:space="preserve">   </w:t>
      </w:r>
      <w:r>
        <w:rPr>
          <w:sz w:val="16"/>
          <w:szCs w:val="18"/>
        </w:rPr>
        <w:t xml:space="preserve">TAKEN DOWN: __________                                    </w:t>
      </w:r>
    </w:p>
    <w:p w14:paraId="1C7D5620" w14:textId="77777777" w:rsidR="007E3F04" w:rsidRDefault="007E3F04" w:rsidP="007E3F04">
      <w:pPr>
        <w:jc w:val="both"/>
        <w:rPr>
          <w:sz w:val="16"/>
          <w:szCs w:val="18"/>
        </w:rPr>
      </w:pPr>
    </w:p>
    <w:p w14:paraId="0F5DDC33" w14:textId="77777777" w:rsidR="007E3F04" w:rsidRPr="00E87425" w:rsidRDefault="007E3F04" w:rsidP="007E3F04">
      <w:pPr>
        <w:jc w:val="both"/>
        <w:rPr>
          <w:sz w:val="16"/>
          <w:szCs w:val="18"/>
        </w:rPr>
      </w:pPr>
      <w:r w:rsidRPr="00E87425">
        <w:rPr>
          <w:b/>
          <w:sz w:val="16"/>
          <w:szCs w:val="18"/>
        </w:rPr>
        <w:t>_________________________________________</w:t>
      </w:r>
    </w:p>
    <w:p w14:paraId="3049B9BA" w14:textId="4BE24141" w:rsidR="007E3F04" w:rsidRPr="00F9798F" w:rsidRDefault="007E3F04" w:rsidP="007E3F04">
      <w:pPr>
        <w:jc w:val="both"/>
        <w:rPr>
          <w:rFonts w:ascii="Book Antiqua" w:hAnsi="Book Antiqua"/>
          <w:color w:val="FF0000"/>
          <w:sz w:val="10"/>
          <w:szCs w:val="28"/>
        </w:rPr>
      </w:pPr>
      <w:r w:rsidRPr="00E87425">
        <w:rPr>
          <w:sz w:val="16"/>
          <w:szCs w:val="18"/>
        </w:rPr>
        <w:t xml:space="preserve">Lola Hazel, </w:t>
      </w:r>
      <w:r>
        <w:rPr>
          <w:sz w:val="16"/>
          <w:szCs w:val="18"/>
        </w:rPr>
        <w:t>City Administrator</w:t>
      </w:r>
    </w:p>
    <w:sectPr w:rsidR="007E3F04" w:rsidRPr="00F9798F" w:rsidSect="00A87E62">
      <w:headerReference w:type="default" r:id="rId7"/>
      <w:headerReference w:type="first" r:id="rId8"/>
      <w:footerReference w:type="first" r:id="rId9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78521" w14:textId="77777777" w:rsidR="007C5325" w:rsidRDefault="007C5325" w:rsidP="00467973">
      <w:pPr>
        <w:spacing w:after="0" w:line="240" w:lineRule="auto"/>
      </w:pPr>
      <w:r>
        <w:separator/>
      </w:r>
    </w:p>
  </w:endnote>
  <w:endnote w:type="continuationSeparator" w:id="0">
    <w:p w14:paraId="48A6BE7C" w14:textId="77777777" w:rsidR="007C5325" w:rsidRDefault="007C5325" w:rsidP="0046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39945" w14:textId="6E06B74A" w:rsidR="00467973" w:rsidRPr="007A2B88" w:rsidRDefault="006B39CA" w:rsidP="007A2B88">
    <w:pPr>
      <w:pStyle w:val="Footer"/>
      <w:jc w:val="center"/>
      <w:rPr>
        <w:rFonts w:ascii="Book Antiqua" w:hAnsi="Book Antiqua"/>
        <w:bCs/>
      </w:rPr>
    </w:pPr>
    <w:r w:rsidRPr="00467973">
      <w:rPr>
        <w:rFonts w:ascii="Book Antiqua" w:hAnsi="Book Antiqua"/>
      </w:rPr>
      <w:t xml:space="preserve">Page </w:t>
    </w:r>
    <w:r w:rsidRPr="00467973">
      <w:rPr>
        <w:rFonts w:ascii="Book Antiqua" w:hAnsi="Book Antiqua"/>
        <w:bCs/>
      </w:rPr>
      <w:fldChar w:fldCharType="begin"/>
    </w:r>
    <w:r w:rsidRPr="00467973">
      <w:rPr>
        <w:rFonts w:ascii="Book Antiqua" w:hAnsi="Book Antiqua"/>
        <w:bCs/>
      </w:rPr>
      <w:instrText xml:space="preserve"> PAGE  \* Arabic  \* MERGEFORMAT </w:instrText>
    </w:r>
    <w:r w:rsidRPr="00467973">
      <w:rPr>
        <w:rFonts w:ascii="Book Antiqua" w:hAnsi="Book Antiqua"/>
        <w:bCs/>
      </w:rPr>
      <w:fldChar w:fldCharType="separate"/>
    </w:r>
    <w:r w:rsidR="007E3F04">
      <w:rPr>
        <w:rFonts w:ascii="Book Antiqua" w:hAnsi="Book Antiqua"/>
        <w:bCs/>
        <w:noProof/>
      </w:rPr>
      <w:t>1</w:t>
    </w:r>
    <w:r w:rsidRPr="00467973">
      <w:rPr>
        <w:rFonts w:ascii="Book Antiqua" w:hAnsi="Book Antiqua"/>
        <w:bCs/>
      </w:rPr>
      <w:fldChar w:fldCharType="end"/>
    </w:r>
    <w:r w:rsidRPr="00467973">
      <w:rPr>
        <w:rFonts w:ascii="Book Antiqua" w:hAnsi="Book Antiqua"/>
      </w:rPr>
      <w:t xml:space="preserve"> of </w:t>
    </w:r>
    <w:r w:rsidRPr="00467973">
      <w:rPr>
        <w:rFonts w:ascii="Book Antiqua" w:hAnsi="Book Antiqua"/>
        <w:bCs/>
      </w:rPr>
      <w:fldChar w:fldCharType="begin"/>
    </w:r>
    <w:r w:rsidRPr="00467973">
      <w:rPr>
        <w:rFonts w:ascii="Book Antiqua" w:hAnsi="Book Antiqua"/>
        <w:bCs/>
      </w:rPr>
      <w:instrText xml:space="preserve"> NUMPAGES  \* Arabic  \* MERGEFORMAT </w:instrText>
    </w:r>
    <w:r w:rsidRPr="00467973">
      <w:rPr>
        <w:rFonts w:ascii="Book Antiqua" w:hAnsi="Book Antiqua"/>
        <w:bCs/>
      </w:rPr>
      <w:fldChar w:fldCharType="separate"/>
    </w:r>
    <w:r w:rsidR="007E3F04">
      <w:rPr>
        <w:rFonts w:ascii="Book Antiqua" w:hAnsi="Book Antiqua"/>
        <w:bCs/>
        <w:noProof/>
      </w:rPr>
      <w:t>1</w:t>
    </w:r>
    <w:r w:rsidRPr="00467973">
      <w:rPr>
        <w:rFonts w:ascii="Book Antiqua" w:hAnsi="Book Antiqua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B9CEA" w14:textId="77777777" w:rsidR="007C5325" w:rsidRDefault="007C5325" w:rsidP="00467973">
      <w:pPr>
        <w:spacing w:after="0" w:line="240" w:lineRule="auto"/>
      </w:pPr>
      <w:r>
        <w:separator/>
      </w:r>
    </w:p>
  </w:footnote>
  <w:footnote w:type="continuationSeparator" w:id="0">
    <w:p w14:paraId="12A99B70" w14:textId="77777777" w:rsidR="007C5325" w:rsidRDefault="007C5325" w:rsidP="0046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9C43A" w14:textId="77777777" w:rsidR="00467973" w:rsidRPr="00894DCC" w:rsidRDefault="00467973" w:rsidP="00894DCC">
    <w:pPr>
      <w:pStyle w:val="Header"/>
      <w:spacing w:after="80"/>
      <w:rPr>
        <w:rFonts w:ascii="Book Antiqua" w:hAnsi="Book Antiq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47E6C" w14:textId="3D62A5A8" w:rsidR="00467973" w:rsidRPr="00467973" w:rsidRDefault="00A87E62" w:rsidP="00467973">
    <w:pPr>
      <w:pStyle w:val="Header"/>
      <w:tabs>
        <w:tab w:val="clear" w:pos="4680"/>
      </w:tabs>
      <w:spacing w:after="160"/>
      <w:jc w:val="center"/>
      <w:rPr>
        <w:rFonts w:ascii="Book Antiqua" w:hAnsi="Book Antiqua"/>
        <w:sz w:val="24"/>
      </w:rPr>
    </w:pPr>
    <w:r w:rsidRPr="00467973">
      <w:rPr>
        <w:rFonts w:ascii="Book Antiqua" w:hAnsi="Book Antiqua" w:cs="Lucida Sans Unicode"/>
        <w:noProof/>
        <w:sz w:val="24"/>
        <w:szCs w:val="32"/>
      </w:rPr>
      <w:drawing>
        <wp:anchor distT="0" distB="0" distL="114300" distR="114300" simplePos="0" relativeHeight="251661312" behindDoc="0" locked="0" layoutInCell="1" allowOverlap="1" wp14:anchorId="68BEFDEA" wp14:editId="01AC60FA">
          <wp:simplePos x="0" y="0"/>
          <wp:positionH relativeFrom="margin">
            <wp:posOffset>1851660</wp:posOffset>
          </wp:positionH>
          <wp:positionV relativeFrom="margin">
            <wp:posOffset>-1020445</wp:posOffset>
          </wp:positionV>
          <wp:extent cx="2352675" cy="934085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3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67973" w:rsidRPr="00467973">
      <w:rPr>
        <w:rFonts w:ascii="Book Antiqua" w:hAnsi="Book Antiqua"/>
        <w:sz w:val="24"/>
      </w:rPr>
      <w:t>Dalworthington</w:t>
    </w:r>
    <w:proofErr w:type="spellEnd"/>
    <w:r w:rsidR="00467973" w:rsidRPr="00467973">
      <w:rPr>
        <w:rFonts w:ascii="Book Antiqua" w:hAnsi="Book Antiqua"/>
        <w:sz w:val="24"/>
      </w:rPr>
      <w:t xml:space="preserve"> Gardens Park Board </w:t>
    </w:r>
    <w:r w:rsidR="00725271">
      <w:rPr>
        <w:rFonts w:ascii="Book Antiqua" w:hAnsi="Book Antiqua"/>
        <w:sz w:val="24"/>
      </w:rPr>
      <w:t>Meeting Agenda</w:t>
    </w:r>
    <w:r w:rsidR="00467973" w:rsidRPr="00467973">
      <w:rPr>
        <w:rFonts w:ascii="Book Antiqua" w:hAnsi="Book Antiqua"/>
        <w:sz w:val="24"/>
      </w:rPr>
      <w:t xml:space="preserve"> </w:t>
    </w:r>
  </w:p>
  <w:p w14:paraId="53128261" w14:textId="77777777" w:rsidR="00467973" w:rsidRPr="00467973" w:rsidRDefault="00467973" w:rsidP="00467973">
    <w:pPr>
      <w:pStyle w:val="Header"/>
      <w:rPr>
        <w:rFonts w:ascii="Book Antiqua" w:hAnsi="Book Antiqua"/>
        <w:sz w:val="24"/>
      </w:rPr>
    </w:pPr>
  </w:p>
  <w:p w14:paraId="62486C05" w14:textId="77777777" w:rsidR="00467973" w:rsidRPr="00467973" w:rsidRDefault="00467973" w:rsidP="00467973">
    <w:pPr>
      <w:pStyle w:val="Header"/>
      <w:rPr>
        <w:rFonts w:ascii="Book Antiqua" w:hAnsi="Book Antiqua"/>
        <w:sz w:val="24"/>
      </w:rPr>
    </w:pPr>
  </w:p>
  <w:p w14:paraId="4101652C" w14:textId="77777777" w:rsidR="00467973" w:rsidRDefault="00467973" w:rsidP="00467973">
    <w:pPr>
      <w:pStyle w:val="Header"/>
      <w:rPr>
        <w:rFonts w:ascii="Book Antiqua" w:hAnsi="Book Antiqua"/>
        <w:sz w:val="24"/>
      </w:rPr>
    </w:pPr>
  </w:p>
  <w:p w14:paraId="4B99056E" w14:textId="77777777" w:rsidR="00467973" w:rsidRPr="00467973" w:rsidRDefault="00467973" w:rsidP="004679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85D"/>
    <w:multiLevelType w:val="hybridMultilevel"/>
    <w:tmpl w:val="CBEC9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6C70"/>
    <w:multiLevelType w:val="multilevel"/>
    <w:tmpl w:val="BE28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00CB6"/>
    <w:multiLevelType w:val="hybridMultilevel"/>
    <w:tmpl w:val="EA3A7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01D73"/>
    <w:multiLevelType w:val="hybridMultilevel"/>
    <w:tmpl w:val="F9361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77BEE"/>
    <w:multiLevelType w:val="hybridMultilevel"/>
    <w:tmpl w:val="7666C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B309C"/>
    <w:multiLevelType w:val="hybridMultilevel"/>
    <w:tmpl w:val="2A5EB9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F83861"/>
    <w:multiLevelType w:val="hybridMultilevel"/>
    <w:tmpl w:val="3CBED7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51172B"/>
    <w:multiLevelType w:val="hybridMultilevel"/>
    <w:tmpl w:val="BCBE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D1A4F"/>
    <w:multiLevelType w:val="hybridMultilevel"/>
    <w:tmpl w:val="22D23E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8D1F3E"/>
    <w:multiLevelType w:val="hybridMultilevel"/>
    <w:tmpl w:val="667C1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517BE"/>
    <w:multiLevelType w:val="hybridMultilevel"/>
    <w:tmpl w:val="2DAEE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C34B05"/>
    <w:multiLevelType w:val="hybridMultilevel"/>
    <w:tmpl w:val="23502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B26F3"/>
    <w:multiLevelType w:val="hybridMultilevel"/>
    <w:tmpl w:val="9BE06EB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5208483B"/>
    <w:multiLevelType w:val="hybridMultilevel"/>
    <w:tmpl w:val="FCB8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E0309"/>
    <w:multiLevelType w:val="hybridMultilevel"/>
    <w:tmpl w:val="58F0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8710E"/>
    <w:multiLevelType w:val="hybridMultilevel"/>
    <w:tmpl w:val="5FD4D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A156F"/>
    <w:multiLevelType w:val="hybridMultilevel"/>
    <w:tmpl w:val="D0A24E90"/>
    <w:lvl w:ilvl="0" w:tplc="07104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C73F0F"/>
    <w:multiLevelType w:val="multilevel"/>
    <w:tmpl w:val="4704C948"/>
    <w:lvl w:ilvl="0">
      <w:start w:val="1"/>
      <w:numFmt w:val="decimal"/>
      <w:lvlText w:val="%1)"/>
      <w:lvlJc w:val="left"/>
      <w:pPr>
        <w:ind w:left="360" w:hanging="360"/>
      </w:pPr>
      <w:rPr>
        <w:b/>
        <w:bCs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8BA4A24"/>
    <w:multiLevelType w:val="hybridMultilevel"/>
    <w:tmpl w:val="0CA4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12"/>
  </w:num>
  <w:num w:numId="5">
    <w:abstractNumId w:val="13"/>
  </w:num>
  <w:num w:numId="6">
    <w:abstractNumId w:val="2"/>
  </w:num>
  <w:num w:numId="7">
    <w:abstractNumId w:val="9"/>
  </w:num>
  <w:num w:numId="8">
    <w:abstractNumId w:val="10"/>
  </w:num>
  <w:num w:numId="9">
    <w:abstractNumId w:val="15"/>
  </w:num>
  <w:num w:numId="10">
    <w:abstractNumId w:val="16"/>
  </w:num>
  <w:num w:numId="11">
    <w:abstractNumId w:val="11"/>
  </w:num>
  <w:num w:numId="12">
    <w:abstractNumId w:val="6"/>
  </w:num>
  <w:num w:numId="13">
    <w:abstractNumId w:val="14"/>
  </w:num>
  <w:num w:numId="14">
    <w:abstractNumId w:val="8"/>
  </w:num>
  <w:num w:numId="15">
    <w:abstractNumId w:val="17"/>
  </w:num>
  <w:num w:numId="16">
    <w:abstractNumId w:val="0"/>
  </w:num>
  <w:num w:numId="17">
    <w:abstractNumId w:val="1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D"/>
    <w:rsid w:val="00002792"/>
    <w:rsid w:val="0000448F"/>
    <w:rsid w:val="0000484E"/>
    <w:rsid w:val="0001027E"/>
    <w:rsid w:val="00015D83"/>
    <w:rsid w:val="00016474"/>
    <w:rsid w:val="00017535"/>
    <w:rsid w:val="00022187"/>
    <w:rsid w:val="0002778E"/>
    <w:rsid w:val="00027F9D"/>
    <w:rsid w:val="00030787"/>
    <w:rsid w:val="00030A85"/>
    <w:rsid w:val="00031CCF"/>
    <w:rsid w:val="00035862"/>
    <w:rsid w:val="000423C8"/>
    <w:rsid w:val="0004771D"/>
    <w:rsid w:val="00060004"/>
    <w:rsid w:val="00060BC4"/>
    <w:rsid w:val="0006248B"/>
    <w:rsid w:val="00065DA3"/>
    <w:rsid w:val="00066AED"/>
    <w:rsid w:val="00072901"/>
    <w:rsid w:val="00074119"/>
    <w:rsid w:val="00084277"/>
    <w:rsid w:val="0009768E"/>
    <w:rsid w:val="000B28F0"/>
    <w:rsid w:val="000B34B6"/>
    <w:rsid w:val="000C39EF"/>
    <w:rsid w:val="000C56AB"/>
    <w:rsid w:val="000C5DAC"/>
    <w:rsid w:val="000D29F5"/>
    <w:rsid w:val="000E3BBA"/>
    <w:rsid w:val="000E41F7"/>
    <w:rsid w:val="0010191C"/>
    <w:rsid w:val="00110898"/>
    <w:rsid w:val="00114764"/>
    <w:rsid w:val="0011519D"/>
    <w:rsid w:val="001175C9"/>
    <w:rsid w:val="001230E5"/>
    <w:rsid w:val="00130156"/>
    <w:rsid w:val="00132D77"/>
    <w:rsid w:val="00141008"/>
    <w:rsid w:val="00150547"/>
    <w:rsid w:val="001523DD"/>
    <w:rsid w:val="0015731F"/>
    <w:rsid w:val="00160D03"/>
    <w:rsid w:val="00162871"/>
    <w:rsid w:val="00166AD6"/>
    <w:rsid w:val="00166E43"/>
    <w:rsid w:val="001673B2"/>
    <w:rsid w:val="00184B09"/>
    <w:rsid w:val="00184B81"/>
    <w:rsid w:val="00184CA2"/>
    <w:rsid w:val="0018526D"/>
    <w:rsid w:val="0018647B"/>
    <w:rsid w:val="001870E2"/>
    <w:rsid w:val="00190892"/>
    <w:rsid w:val="00193091"/>
    <w:rsid w:val="001949BE"/>
    <w:rsid w:val="001A0FED"/>
    <w:rsid w:val="001B2856"/>
    <w:rsid w:val="001B721B"/>
    <w:rsid w:val="001C653E"/>
    <w:rsid w:val="001D1CEE"/>
    <w:rsid w:val="001D2DE4"/>
    <w:rsid w:val="001E4152"/>
    <w:rsid w:val="001E6D80"/>
    <w:rsid w:val="001F0CDA"/>
    <w:rsid w:val="001F2476"/>
    <w:rsid w:val="001F3A8B"/>
    <w:rsid w:val="00200F17"/>
    <w:rsid w:val="00201D8C"/>
    <w:rsid w:val="00202B69"/>
    <w:rsid w:val="0020696A"/>
    <w:rsid w:val="002070E7"/>
    <w:rsid w:val="002116B5"/>
    <w:rsid w:val="00216CB7"/>
    <w:rsid w:val="0022574E"/>
    <w:rsid w:val="00227C84"/>
    <w:rsid w:val="00233811"/>
    <w:rsid w:val="00241005"/>
    <w:rsid w:val="00264507"/>
    <w:rsid w:val="0026748B"/>
    <w:rsid w:val="00270C6B"/>
    <w:rsid w:val="002754ED"/>
    <w:rsid w:val="00286CEA"/>
    <w:rsid w:val="0029030D"/>
    <w:rsid w:val="00294A1F"/>
    <w:rsid w:val="002A392A"/>
    <w:rsid w:val="002A62F2"/>
    <w:rsid w:val="002B7234"/>
    <w:rsid w:val="002C2E51"/>
    <w:rsid w:val="002C4AB6"/>
    <w:rsid w:val="002E1BF3"/>
    <w:rsid w:val="002E4659"/>
    <w:rsid w:val="002E54FC"/>
    <w:rsid w:val="002E7565"/>
    <w:rsid w:val="002E78E3"/>
    <w:rsid w:val="002F0C18"/>
    <w:rsid w:val="002F0CB9"/>
    <w:rsid w:val="002F167B"/>
    <w:rsid w:val="002F1E23"/>
    <w:rsid w:val="002F3229"/>
    <w:rsid w:val="002F7B32"/>
    <w:rsid w:val="003125EB"/>
    <w:rsid w:val="00312B06"/>
    <w:rsid w:val="003131AE"/>
    <w:rsid w:val="003147B3"/>
    <w:rsid w:val="00314BC5"/>
    <w:rsid w:val="00314F03"/>
    <w:rsid w:val="00316EE5"/>
    <w:rsid w:val="00324816"/>
    <w:rsid w:val="00334615"/>
    <w:rsid w:val="0034119D"/>
    <w:rsid w:val="00345C0C"/>
    <w:rsid w:val="00346EA0"/>
    <w:rsid w:val="00364987"/>
    <w:rsid w:val="0038309F"/>
    <w:rsid w:val="003848E5"/>
    <w:rsid w:val="003A04AA"/>
    <w:rsid w:val="003A2BDE"/>
    <w:rsid w:val="003A7350"/>
    <w:rsid w:val="003B055E"/>
    <w:rsid w:val="003B5C11"/>
    <w:rsid w:val="003B5C68"/>
    <w:rsid w:val="003B7E8F"/>
    <w:rsid w:val="003C12F1"/>
    <w:rsid w:val="003C3655"/>
    <w:rsid w:val="003C5FC6"/>
    <w:rsid w:val="003C7B63"/>
    <w:rsid w:val="003D3CB8"/>
    <w:rsid w:val="003D6C98"/>
    <w:rsid w:val="003D6D1D"/>
    <w:rsid w:val="003E47BE"/>
    <w:rsid w:val="003E4DE2"/>
    <w:rsid w:val="003E5283"/>
    <w:rsid w:val="003F17AB"/>
    <w:rsid w:val="00407208"/>
    <w:rsid w:val="00410D6B"/>
    <w:rsid w:val="00433AA8"/>
    <w:rsid w:val="00440037"/>
    <w:rsid w:val="004401B3"/>
    <w:rsid w:val="0044300A"/>
    <w:rsid w:val="004436C6"/>
    <w:rsid w:val="004439D2"/>
    <w:rsid w:val="00456DC0"/>
    <w:rsid w:val="00464085"/>
    <w:rsid w:val="00464488"/>
    <w:rsid w:val="00465427"/>
    <w:rsid w:val="00465821"/>
    <w:rsid w:val="00467973"/>
    <w:rsid w:val="00491AB0"/>
    <w:rsid w:val="00495D2D"/>
    <w:rsid w:val="0049607B"/>
    <w:rsid w:val="004A2F26"/>
    <w:rsid w:val="004A40AF"/>
    <w:rsid w:val="004B09B2"/>
    <w:rsid w:val="004B1F65"/>
    <w:rsid w:val="004B76BD"/>
    <w:rsid w:val="004B780A"/>
    <w:rsid w:val="004C4385"/>
    <w:rsid w:val="004E076A"/>
    <w:rsid w:val="004F15B4"/>
    <w:rsid w:val="004F2369"/>
    <w:rsid w:val="00502877"/>
    <w:rsid w:val="00502E06"/>
    <w:rsid w:val="00512433"/>
    <w:rsid w:val="00521718"/>
    <w:rsid w:val="00521DA3"/>
    <w:rsid w:val="00523195"/>
    <w:rsid w:val="00527425"/>
    <w:rsid w:val="00533C7B"/>
    <w:rsid w:val="00545CE2"/>
    <w:rsid w:val="005462AB"/>
    <w:rsid w:val="00546308"/>
    <w:rsid w:val="005654D4"/>
    <w:rsid w:val="0056604B"/>
    <w:rsid w:val="00566E54"/>
    <w:rsid w:val="005677BC"/>
    <w:rsid w:val="00570717"/>
    <w:rsid w:val="0058109B"/>
    <w:rsid w:val="005816EF"/>
    <w:rsid w:val="00583527"/>
    <w:rsid w:val="005865EA"/>
    <w:rsid w:val="00592031"/>
    <w:rsid w:val="0059205A"/>
    <w:rsid w:val="005C5DD1"/>
    <w:rsid w:val="005D3A3A"/>
    <w:rsid w:val="005D5587"/>
    <w:rsid w:val="005D795E"/>
    <w:rsid w:val="005E1CC9"/>
    <w:rsid w:val="005E51D9"/>
    <w:rsid w:val="005E7743"/>
    <w:rsid w:val="005E7BFC"/>
    <w:rsid w:val="005F3E3A"/>
    <w:rsid w:val="005F5B2C"/>
    <w:rsid w:val="006008FF"/>
    <w:rsid w:val="00612FD1"/>
    <w:rsid w:val="006147EC"/>
    <w:rsid w:val="0063528A"/>
    <w:rsid w:val="006458BF"/>
    <w:rsid w:val="00655395"/>
    <w:rsid w:val="0065718F"/>
    <w:rsid w:val="00661544"/>
    <w:rsid w:val="00661B2B"/>
    <w:rsid w:val="00671213"/>
    <w:rsid w:val="00681CAA"/>
    <w:rsid w:val="0068223B"/>
    <w:rsid w:val="00686D88"/>
    <w:rsid w:val="00695C9C"/>
    <w:rsid w:val="006A162F"/>
    <w:rsid w:val="006A1A6F"/>
    <w:rsid w:val="006A6DBC"/>
    <w:rsid w:val="006B298F"/>
    <w:rsid w:val="006B39CA"/>
    <w:rsid w:val="006B694B"/>
    <w:rsid w:val="006C0404"/>
    <w:rsid w:val="006C2B86"/>
    <w:rsid w:val="006C640D"/>
    <w:rsid w:val="006D41C6"/>
    <w:rsid w:val="006D47E9"/>
    <w:rsid w:val="006D4D54"/>
    <w:rsid w:val="006E3C63"/>
    <w:rsid w:val="006E445D"/>
    <w:rsid w:val="006E6940"/>
    <w:rsid w:val="006F7C58"/>
    <w:rsid w:val="006F7C8E"/>
    <w:rsid w:val="00710063"/>
    <w:rsid w:val="0071053D"/>
    <w:rsid w:val="00714869"/>
    <w:rsid w:val="007208F5"/>
    <w:rsid w:val="00722EDA"/>
    <w:rsid w:val="00725271"/>
    <w:rsid w:val="00727AC8"/>
    <w:rsid w:val="00735A0F"/>
    <w:rsid w:val="00736775"/>
    <w:rsid w:val="0074024E"/>
    <w:rsid w:val="00744D3A"/>
    <w:rsid w:val="00751124"/>
    <w:rsid w:val="00754581"/>
    <w:rsid w:val="0076416C"/>
    <w:rsid w:val="00787EE4"/>
    <w:rsid w:val="007921A0"/>
    <w:rsid w:val="007A0F6E"/>
    <w:rsid w:val="007A2B88"/>
    <w:rsid w:val="007A7EB7"/>
    <w:rsid w:val="007B4473"/>
    <w:rsid w:val="007B7A31"/>
    <w:rsid w:val="007C1F30"/>
    <w:rsid w:val="007C5325"/>
    <w:rsid w:val="007C78A0"/>
    <w:rsid w:val="007D20B6"/>
    <w:rsid w:val="007D2866"/>
    <w:rsid w:val="007D4DEC"/>
    <w:rsid w:val="007D5D38"/>
    <w:rsid w:val="007E286D"/>
    <w:rsid w:val="007E3F04"/>
    <w:rsid w:val="007E60F3"/>
    <w:rsid w:val="007F41C3"/>
    <w:rsid w:val="00811B21"/>
    <w:rsid w:val="0081558B"/>
    <w:rsid w:val="00816D4D"/>
    <w:rsid w:val="0083457B"/>
    <w:rsid w:val="008473F6"/>
    <w:rsid w:val="0085381C"/>
    <w:rsid w:val="00853907"/>
    <w:rsid w:val="00862F52"/>
    <w:rsid w:val="00873500"/>
    <w:rsid w:val="00875262"/>
    <w:rsid w:val="00875DCF"/>
    <w:rsid w:val="00877A2B"/>
    <w:rsid w:val="008847C4"/>
    <w:rsid w:val="00893B6B"/>
    <w:rsid w:val="00894DCC"/>
    <w:rsid w:val="008A4136"/>
    <w:rsid w:val="008B3EBA"/>
    <w:rsid w:val="008C7D40"/>
    <w:rsid w:val="008D0410"/>
    <w:rsid w:val="008D07B3"/>
    <w:rsid w:val="008D5A36"/>
    <w:rsid w:val="008D5B13"/>
    <w:rsid w:val="008E094F"/>
    <w:rsid w:val="008E1156"/>
    <w:rsid w:val="008E1975"/>
    <w:rsid w:val="008E2219"/>
    <w:rsid w:val="008E6904"/>
    <w:rsid w:val="0091266C"/>
    <w:rsid w:val="009131F5"/>
    <w:rsid w:val="00945951"/>
    <w:rsid w:val="009475CB"/>
    <w:rsid w:val="00977B89"/>
    <w:rsid w:val="00983FFE"/>
    <w:rsid w:val="00984617"/>
    <w:rsid w:val="009876A9"/>
    <w:rsid w:val="00987F98"/>
    <w:rsid w:val="00991271"/>
    <w:rsid w:val="0099328C"/>
    <w:rsid w:val="00995B2B"/>
    <w:rsid w:val="009B04FC"/>
    <w:rsid w:val="009B3586"/>
    <w:rsid w:val="009B42C4"/>
    <w:rsid w:val="009B481A"/>
    <w:rsid w:val="009C3F42"/>
    <w:rsid w:val="009C79E7"/>
    <w:rsid w:val="009D25E3"/>
    <w:rsid w:val="009D6B6E"/>
    <w:rsid w:val="009E0F6A"/>
    <w:rsid w:val="009E2FBD"/>
    <w:rsid w:val="009F2E68"/>
    <w:rsid w:val="00A16E7D"/>
    <w:rsid w:val="00A30129"/>
    <w:rsid w:val="00A308AD"/>
    <w:rsid w:val="00A31A57"/>
    <w:rsid w:val="00A418F6"/>
    <w:rsid w:val="00A573E1"/>
    <w:rsid w:val="00A6177D"/>
    <w:rsid w:val="00A637DC"/>
    <w:rsid w:val="00A67F2C"/>
    <w:rsid w:val="00A75275"/>
    <w:rsid w:val="00A75E96"/>
    <w:rsid w:val="00A77947"/>
    <w:rsid w:val="00A87E62"/>
    <w:rsid w:val="00A9152F"/>
    <w:rsid w:val="00A94107"/>
    <w:rsid w:val="00A975D0"/>
    <w:rsid w:val="00AA2205"/>
    <w:rsid w:val="00AA39EE"/>
    <w:rsid w:val="00AB1B54"/>
    <w:rsid w:val="00AB21CF"/>
    <w:rsid w:val="00AB3DB0"/>
    <w:rsid w:val="00AC07BC"/>
    <w:rsid w:val="00AD224E"/>
    <w:rsid w:val="00AD37E6"/>
    <w:rsid w:val="00AD6B1F"/>
    <w:rsid w:val="00AE7510"/>
    <w:rsid w:val="00AE753B"/>
    <w:rsid w:val="00AF3DDA"/>
    <w:rsid w:val="00AF56AB"/>
    <w:rsid w:val="00B00249"/>
    <w:rsid w:val="00B03B66"/>
    <w:rsid w:val="00B048FC"/>
    <w:rsid w:val="00B04976"/>
    <w:rsid w:val="00B067FB"/>
    <w:rsid w:val="00B13AA5"/>
    <w:rsid w:val="00B4277A"/>
    <w:rsid w:val="00B52F76"/>
    <w:rsid w:val="00B54A76"/>
    <w:rsid w:val="00B64761"/>
    <w:rsid w:val="00B66294"/>
    <w:rsid w:val="00B67EB0"/>
    <w:rsid w:val="00B67F7F"/>
    <w:rsid w:val="00B828C2"/>
    <w:rsid w:val="00B8355D"/>
    <w:rsid w:val="00B95644"/>
    <w:rsid w:val="00B97ACB"/>
    <w:rsid w:val="00BA06D0"/>
    <w:rsid w:val="00BA3F69"/>
    <w:rsid w:val="00BA6523"/>
    <w:rsid w:val="00BB0B34"/>
    <w:rsid w:val="00BC366C"/>
    <w:rsid w:val="00BC658F"/>
    <w:rsid w:val="00BC791B"/>
    <w:rsid w:val="00BD1F9B"/>
    <w:rsid w:val="00BD6FB2"/>
    <w:rsid w:val="00BE2D87"/>
    <w:rsid w:val="00BE2EE6"/>
    <w:rsid w:val="00BE4FE7"/>
    <w:rsid w:val="00C07384"/>
    <w:rsid w:val="00C14E2F"/>
    <w:rsid w:val="00C21180"/>
    <w:rsid w:val="00C246EB"/>
    <w:rsid w:val="00C30CD7"/>
    <w:rsid w:val="00C32682"/>
    <w:rsid w:val="00C464F9"/>
    <w:rsid w:val="00C57594"/>
    <w:rsid w:val="00C64FE5"/>
    <w:rsid w:val="00C65C21"/>
    <w:rsid w:val="00C6614E"/>
    <w:rsid w:val="00C70774"/>
    <w:rsid w:val="00C76C43"/>
    <w:rsid w:val="00C77165"/>
    <w:rsid w:val="00C80AB4"/>
    <w:rsid w:val="00C91D41"/>
    <w:rsid w:val="00C93F9A"/>
    <w:rsid w:val="00CA51F3"/>
    <w:rsid w:val="00CC0A65"/>
    <w:rsid w:val="00CC327B"/>
    <w:rsid w:val="00CC51FD"/>
    <w:rsid w:val="00CD126F"/>
    <w:rsid w:val="00CD169C"/>
    <w:rsid w:val="00CD1BBF"/>
    <w:rsid w:val="00CE2024"/>
    <w:rsid w:val="00CE796F"/>
    <w:rsid w:val="00CE7C1E"/>
    <w:rsid w:val="00D03BFC"/>
    <w:rsid w:val="00D12431"/>
    <w:rsid w:val="00D13AAD"/>
    <w:rsid w:val="00D13CD7"/>
    <w:rsid w:val="00D13EF8"/>
    <w:rsid w:val="00D217AD"/>
    <w:rsid w:val="00D221D9"/>
    <w:rsid w:val="00D23285"/>
    <w:rsid w:val="00D23DDA"/>
    <w:rsid w:val="00D247D1"/>
    <w:rsid w:val="00D24A3B"/>
    <w:rsid w:val="00D25DE8"/>
    <w:rsid w:val="00D31890"/>
    <w:rsid w:val="00D3724D"/>
    <w:rsid w:val="00D43F9F"/>
    <w:rsid w:val="00D4462D"/>
    <w:rsid w:val="00D4614D"/>
    <w:rsid w:val="00D55543"/>
    <w:rsid w:val="00D623AC"/>
    <w:rsid w:val="00D6496C"/>
    <w:rsid w:val="00D67CCC"/>
    <w:rsid w:val="00D75BE6"/>
    <w:rsid w:val="00D80379"/>
    <w:rsid w:val="00D81C0C"/>
    <w:rsid w:val="00D95923"/>
    <w:rsid w:val="00D97490"/>
    <w:rsid w:val="00DA75E4"/>
    <w:rsid w:val="00DB1B9B"/>
    <w:rsid w:val="00DB55ED"/>
    <w:rsid w:val="00DC02EF"/>
    <w:rsid w:val="00DC635A"/>
    <w:rsid w:val="00DC700B"/>
    <w:rsid w:val="00DD1BCD"/>
    <w:rsid w:val="00DD503F"/>
    <w:rsid w:val="00DD6BE5"/>
    <w:rsid w:val="00DD738C"/>
    <w:rsid w:val="00DF5E19"/>
    <w:rsid w:val="00E01DCB"/>
    <w:rsid w:val="00E01DE9"/>
    <w:rsid w:val="00E03717"/>
    <w:rsid w:val="00E05D54"/>
    <w:rsid w:val="00E06C1E"/>
    <w:rsid w:val="00E122CA"/>
    <w:rsid w:val="00E23C33"/>
    <w:rsid w:val="00E26A58"/>
    <w:rsid w:val="00E2734B"/>
    <w:rsid w:val="00E41B0B"/>
    <w:rsid w:val="00E45591"/>
    <w:rsid w:val="00E45E0E"/>
    <w:rsid w:val="00E46AE9"/>
    <w:rsid w:val="00E47FFE"/>
    <w:rsid w:val="00E510A8"/>
    <w:rsid w:val="00E54F19"/>
    <w:rsid w:val="00E62763"/>
    <w:rsid w:val="00E64817"/>
    <w:rsid w:val="00E65C12"/>
    <w:rsid w:val="00E71D1B"/>
    <w:rsid w:val="00E75FA0"/>
    <w:rsid w:val="00E829EF"/>
    <w:rsid w:val="00E86865"/>
    <w:rsid w:val="00E87445"/>
    <w:rsid w:val="00E87AAE"/>
    <w:rsid w:val="00E979CF"/>
    <w:rsid w:val="00EA06E5"/>
    <w:rsid w:val="00EA215F"/>
    <w:rsid w:val="00EA36C1"/>
    <w:rsid w:val="00EA4182"/>
    <w:rsid w:val="00EA721C"/>
    <w:rsid w:val="00EB1C56"/>
    <w:rsid w:val="00EB2731"/>
    <w:rsid w:val="00EB3A6D"/>
    <w:rsid w:val="00EC35AC"/>
    <w:rsid w:val="00EC4D01"/>
    <w:rsid w:val="00EC51C1"/>
    <w:rsid w:val="00EC62DF"/>
    <w:rsid w:val="00EC7D80"/>
    <w:rsid w:val="00ED0485"/>
    <w:rsid w:val="00ED4D48"/>
    <w:rsid w:val="00ED6A5E"/>
    <w:rsid w:val="00EE3436"/>
    <w:rsid w:val="00EE4F2A"/>
    <w:rsid w:val="00EE778F"/>
    <w:rsid w:val="00EF39BA"/>
    <w:rsid w:val="00F007C6"/>
    <w:rsid w:val="00F00A30"/>
    <w:rsid w:val="00F021C4"/>
    <w:rsid w:val="00F04DA5"/>
    <w:rsid w:val="00F0690B"/>
    <w:rsid w:val="00F12D9E"/>
    <w:rsid w:val="00F35B3D"/>
    <w:rsid w:val="00F37731"/>
    <w:rsid w:val="00F37A31"/>
    <w:rsid w:val="00F42C52"/>
    <w:rsid w:val="00F46AD3"/>
    <w:rsid w:val="00F55498"/>
    <w:rsid w:val="00F604C5"/>
    <w:rsid w:val="00F7218C"/>
    <w:rsid w:val="00F73A15"/>
    <w:rsid w:val="00F740C9"/>
    <w:rsid w:val="00F750DF"/>
    <w:rsid w:val="00F861CD"/>
    <w:rsid w:val="00F862A0"/>
    <w:rsid w:val="00F91CC3"/>
    <w:rsid w:val="00F91D26"/>
    <w:rsid w:val="00F95343"/>
    <w:rsid w:val="00F9798F"/>
    <w:rsid w:val="00FA0BB2"/>
    <w:rsid w:val="00FA1CFB"/>
    <w:rsid w:val="00FA6CB7"/>
    <w:rsid w:val="00FB46B0"/>
    <w:rsid w:val="00FD5AFE"/>
    <w:rsid w:val="00FD70E5"/>
    <w:rsid w:val="00FE0F5C"/>
    <w:rsid w:val="00FE2AF6"/>
    <w:rsid w:val="00FE4802"/>
    <w:rsid w:val="00FF1D64"/>
    <w:rsid w:val="00FF4691"/>
    <w:rsid w:val="0294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79C50"/>
  <w15:docId w15:val="{A84E5112-ACCC-462D-8773-CD7D8A92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973"/>
  </w:style>
  <w:style w:type="paragraph" w:styleId="Footer">
    <w:name w:val="footer"/>
    <w:basedOn w:val="Normal"/>
    <w:link w:val="FooterChar"/>
    <w:uiPriority w:val="99"/>
    <w:unhideWhenUsed/>
    <w:rsid w:val="0046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973"/>
  </w:style>
  <w:style w:type="table" w:styleId="TableGrid">
    <w:name w:val="Table Grid"/>
    <w:basedOn w:val="TableNormal"/>
    <w:uiPriority w:val="39"/>
    <w:rsid w:val="0072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B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7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574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39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3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3A857E9F.dotm</Template>
  <TotalTime>0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calhoon</dc:creator>
  <cp:lastModifiedBy>Lola Hazel</cp:lastModifiedBy>
  <cp:revision>2</cp:revision>
  <cp:lastPrinted>2022-10-07T15:49:00Z</cp:lastPrinted>
  <dcterms:created xsi:type="dcterms:W3CDTF">2022-10-07T15:49:00Z</dcterms:created>
  <dcterms:modified xsi:type="dcterms:W3CDTF">2022-10-07T15:49:00Z</dcterms:modified>
</cp:coreProperties>
</file>