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DA" w:rsidRDefault="00725271" w:rsidP="00464488">
      <w:pPr>
        <w:spacing w:line="240" w:lineRule="auto"/>
        <w:jc w:val="center"/>
        <w:rPr>
          <w:rFonts w:ascii="Book Antiqua" w:hAnsi="Book Antiqua" w:cs="Lucida Sans Unicode"/>
          <w:b/>
          <w:szCs w:val="32"/>
        </w:rPr>
      </w:pPr>
      <w:bookmarkStart w:id="0" w:name="_GoBack"/>
      <w:bookmarkEnd w:id="0"/>
      <w:r>
        <w:rPr>
          <w:rFonts w:ascii="Book Antiqua" w:hAnsi="Book Antiqua" w:cs="Lucida Sans Unicode"/>
          <w:b/>
          <w:szCs w:val="32"/>
        </w:rPr>
        <w:t>February 11, 2020 @ 6:</w:t>
      </w:r>
      <w:r w:rsidR="00592031">
        <w:rPr>
          <w:rFonts w:ascii="Book Antiqua" w:hAnsi="Book Antiqua" w:cs="Lucida Sans Unicode"/>
          <w:b/>
          <w:szCs w:val="32"/>
        </w:rPr>
        <w:t>00</w:t>
      </w:r>
      <w:r>
        <w:rPr>
          <w:rFonts w:ascii="Book Antiqua" w:hAnsi="Book Antiqua" w:cs="Lucida Sans Unicode"/>
          <w:b/>
          <w:szCs w:val="32"/>
        </w:rPr>
        <w:t>pm</w:t>
      </w:r>
    </w:p>
    <w:p w:rsidR="007208F5" w:rsidRDefault="007208F5" w:rsidP="00464488">
      <w:pPr>
        <w:spacing w:line="240" w:lineRule="auto"/>
        <w:jc w:val="center"/>
        <w:rPr>
          <w:rFonts w:ascii="Book Antiqua" w:hAnsi="Book Antiqua" w:cs="Lucida Sans Unicode"/>
          <w:b/>
          <w:szCs w:val="32"/>
        </w:rPr>
      </w:pPr>
      <w:r>
        <w:rPr>
          <w:rFonts w:ascii="Book Antiqua" w:hAnsi="Book Antiqua" w:cs="Lucida Sans Unicode"/>
          <w:b/>
          <w:szCs w:val="32"/>
        </w:rPr>
        <w:t>DWG Council Chambers, 2600 Roosevelt Drive, DWG, Tx 76016</w:t>
      </w:r>
    </w:p>
    <w:p w:rsidR="007208F5" w:rsidRDefault="007208F5" w:rsidP="002F73DC">
      <w:pPr>
        <w:spacing w:line="240" w:lineRule="auto"/>
        <w:rPr>
          <w:rFonts w:ascii="Book Antiqua" w:hAnsi="Book Antiqua" w:cs="Lucida Sans Unicode"/>
          <w:szCs w:val="32"/>
        </w:rPr>
      </w:pPr>
    </w:p>
    <w:p w:rsidR="002B56C1" w:rsidRPr="008A4136" w:rsidRDefault="002B56C1" w:rsidP="002B56C1">
      <w:pPr>
        <w:spacing w:after="80" w:line="240" w:lineRule="auto"/>
        <w:rPr>
          <w:rFonts w:ascii="Book Antiqua" w:hAnsi="Book Antiqua"/>
          <w:b/>
          <w:szCs w:val="32"/>
        </w:rPr>
      </w:pPr>
      <w:r w:rsidRPr="008A4136">
        <w:rPr>
          <w:rFonts w:ascii="Book Antiqua" w:hAnsi="Book Antiqua"/>
          <w:b/>
          <w:szCs w:val="32"/>
        </w:rPr>
        <w:t xml:space="preserve">Present: </w:t>
      </w:r>
    </w:p>
    <w:p w:rsidR="002B56C1" w:rsidRDefault="002B56C1" w:rsidP="002B56C1">
      <w:pPr>
        <w:tabs>
          <w:tab w:val="right" w:pos="1890"/>
          <w:tab w:val="left" w:pos="2160"/>
        </w:tabs>
        <w:spacing w:line="240" w:lineRule="auto"/>
        <w:ind w:left="2160" w:hanging="216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</w:r>
      <w:r w:rsidRPr="008A4136">
        <w:rPr>
          <w:rFonts w:ascii="Book Antiqua" w:hAnsi="Book Antiqua"/>
          <w:szCs w:val="32"/>
        </w:rPr>
        <w:t>Board Members:</w:t>
      </w:r>
      <w:r w:rsidRPr="008A4136">
        <w:rPr>
          <w:rFonts w:ascii="Book Antiqua" w:hAnsi="Book Antiqua"/>
          <w:szCs w:val="32"/>
        </w:rPr>
        <w:tab/>
        <w:t>Tara Cao</w:t>
      </w:r>
      <w:r>
        <w:rPr>
          <w:rFonts w:ascii="Book Antiqua" w:hAnsi="Book Antiqua"/>
          <w:szCs w:val="32"/>
        </w:rPr>
        <w:t xml:space="preserve"> (Chair), </w:t>
      </w:r>
      <w:r w:rsidRPr="008A4136">
        <w:rPr>
          <w:rFonts w:ascii="Book Antiqua" w:hAnsi="Book Antiqua"/>
          <w:szCs w:val="32"/>
        </w:rPr>
        <w:t xml:space="preserve">Allison Conklin, </w:t>
      </w:r>
      <w:r>
        <w:rPr>
          <w:rFonts w:ascii="Book Antiqua" w:hAnsi="Book Antiqua"/>
          <w:szCs w:val="32"/>
        </w:rPr>
        <w:t xml:space="preserve">and </w:t>
      </w:r>
      <w:r w:rsidRPr="008A4136">
        <w:rPr>
          <w:rFonts w:ascii="Book Antiqua" w:hAnsi="Book Antiqua"/>
          <w:szCs w:val="32"/>
        </w:rPr>
        <w:t>Jeannine Calhoon</w:t>
      </w:r>
      <w:r>
        <w:rPr>
          <w:rFonts w:ascii="Book Antiqua" w:hAnsi="Book Antiqua"/>
          <w:szCs w:val="32"/>
        </w:rPr>
        <w:t>.</w:t>
      </w:r>
    </w:p>
    <w:p w:rsidR="002B56C1" w:rsidRPr="008A4136" w:rsidRDefault="002B56C1" w:rsidP="002B56C1">
      <w:pPr>
        <w:tabs>
          <w:tab w:val="right" w:pos="1890"/>
          <w:tab w:val="left" w:pos="2160"/>
        </w:tabs>
        <w:spacing w:line="240" w:lineRule="auto"/>
        <w:ind w:left="2160" w:hanging="216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  <w:t>DWG Support Staff:</w:t>
      </w:r>
      <w:r>
        <w:rPr>
          <w:rFonts w:ascii="Book Antiqua" w:hAnsi="Book Antiqua"/>
          <w:szCs w:val="32"/>
        </w:rPr>
        <w:tab/>
        <w:t>Lola Hazel</w:t>
      </w:r>
    </w:p>
    <w:p w:rsidR="002B56C1" w:rsidRPr="008A4136" w:rsidRDefault="002B56C1" w:rsidP="002B56C1">
      <w:pPr>
        <w:tabs>
          <w:tab w:val="right" w:pos="1890"/>
          <w:tab w:val="left" w:pos="2160"/>
        </w:tabs>
        <w:spacing w:line="240" w:lineRule="auto"/>
        <w:ind w:left="2160" w:hanging="216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</w:r>
      <w:r w:rsidRPr="008A4136">
        <w:rPr>
          <w:rFonts w:ascii="Book Antiqua" w:hAnsi="Book Antiqua"/>
          <w:szCs w:val="32"/>
        </w:rPr>
        <w:t>Citizen</w:t>
      </w:r>
      <w:r>
        <w:rPr>
          <w:rFonts w:ascii="Book Antiqua" w:hAnsi="Book Antiqua"/>
          <w:szCs w:val="32"/>
        </w:rPr>
        <w:t>(</w:t>
      </w:r>
      <w:r w:rsidRPr="008A4136">
        <w:rPr>
          <w:rFonts w:ascii="Book Antiqua" w:hAnsi="Book Antiqua"/>
          <w:szCs w:val="32"/>
        </w:rPr>
        <w:t>s</w:t>
      </w:r>
      <w:r>
        <w:rPr>
          <w:rFonts w:ascii="Book Antiqua" w:hAnsi="Book Antiqua"/>
          <w:szCs w:val="32"/>
        </w:rPr>
        <w:t>)</w:t>
      </w:r>
      <w:r w:rsidRPr="008A4136">
        <w:rPr>
          <w:rFonts w:ascii="Book Antiqua" w:hAnsi="Book Antiqua"/>
          <w:szCs w:val="32"/>
        </w:rPr>
        <w:t>:</w:t>
      </w:r>
      <w:r w:rsidRPr="008A4136">
        <w:rPr>
          <w:rFonts w:ascii="Book Antiqua" w:hAnsi="Book Antiqua"/>
          <w:szCs w:val="32"/>
        </w:rPr>
        <w:tab/>
      </w:r>
      <w:r>
        <w:rPr>
          <w:rFonts w:ascii="Book Antiqua" w:hAnsi="Book Antiqua"/>
          <w:szCs w:val="32"/>
        </w:rPr>
        <w:t>Cathy Stein</w:t>
      </w:r>
      <w:r w:rsidRPr="008A4136">
        <w:rPr>
          <w:rFonts w:ascii="Book Antiqua" w:hAnsi="Book Antiqua"/>
          <w:szCs w:val="32"/>
        </w:rPr>
        <w:t xml:space="preserve"> </w:t>
      </w:r>
    </w:p>
    <w:p w:rsidR="002B56C1" w:rsidRDefault="002B56C1" w:rsidP="002B56C1">
      <w:pPr>
        <w:spacing w:after="80" w:line="240" w:lineRule="auto"/>
        <w:rPr>
          <w:rFonts w:ascii="Book Antiqua" w:hAnsi="Book Antiqua"/>
          <w:szCs w:val="32"/>
        </w:rPr>
      </w:pPr>
      <w:r w:rsidRPr="008A4136">
        <w:rPr>
          <w:rFonts w:ascii="Book Antiqua" w:hAnsi="Book Antiqua"/>
          <w:b/>
          <w:szCs w:val="32"/>
        </w:rPr>
        <w:t>Absent:</w:t>
      </w:r>
      <w:r w:rsidRPr="008A4136">
        <w:rPr>
          <w:rFonts w:ascii="Book Antiqua" w:hAnsi="Book Antiqua"/>
          <w:szCs w:val="32"/>
        </w:rPr>
        <w:t xml:space="preserve"> </w:t>
      </w:r>
      <w:r>
        <w:rPr>
          <w:rFonts w:ascii="Book Antiqua" w:hAnsi="Book Antiqua"/>
          <w:szCs w:val="32"/>
        </w:rPr>
        <w:tab/>
      </w:r>
      <w:r>
        <w:rPr>
          <w:rFonts w:ascii="Book Antiqua" w:hAnsi="Book Antiqua"/>
          <w:szCs w:val="32"/>
        </w:rPr>
        <w:tab/>
        <w:t>Marion Armstrong</w:t>
      </w:r>
    </w:p>
    <w:p w:rsidR="002B56C1" w:rsidRDefault="002B56C1" w:rsidP="002F73DC">
      <w:pPr>
        <w:spacing w:line="240" w:lineRule="auto"/>
        <w:rPr>
          <w:rFonts w:ascii="Book Antiqua" w:hAnsi="Book Antiqua" w:cs="Lucida Sans Unicode"/>
          <w:szCs w:val="32"/>
        </w:rPr>
      </w:pPr>
    </w:p>
    <w:p w:rsidR="002B56C1" w:rsidRPr="00751124" w:rsidRDefault="002B56C1" w:rsidP="002B56C1">
      <w:pPr>
        <w:spacing w:line="240" w:lineRule="auto"/>
        <w:jc w:val="center"/>
        <w:rPr>
          <w:rFonts w:ascii="Book Antiqua" w:hAnsi="Book Antiqua"/>
          <w:b/>
          <w:sz w:val="24"/>
          <w:szCs w:val="32"/>
          <w:u w:val="single"/>
        </w:rPr>
      </w:pPr>
      <w:r w:rsidRPr="00751124">
        <w:rPr>
          <w:rFonts w:ascii="Book Antiqua" w:hAnsi="Book Antiqua"/>
          <w:b/>
          <w:sz w:val="24"/>
          <w:szCs w:val="32"/>
          <w:u w:val="single"/>
        </w:rPr>
        <w:t>Minutes</w:t>
      </w:r>
    </w:p>
    <w:p w:rsidR="002B56C1" w:rsidRDefault="002B56C1" w:rsidP="002B56C1">
      <w:pPr>
        <w:spacing w:after="80" w:line="240" w:lineRule="auto"/>
        <w:rPr>
          <w:rFonts w:ascii="Book Antiqua" w:hAnsi="Book Antiqua"/>
          <w:szCs w:val="32"/>
        </w:rPr>
      </w:pPr>
      <w:r w:rsidRPr="0081558B">
        <w:rPr>
          <w:rFonts w:ascii="Book Antiqua" w:hAnsi="Book Antiqua"/>
          <w:b/>
          <w:szCs w:val="32"/>
        </w:rPr>
        <w:t>Call to Order</w:t>
      </w:r>
      <w:r>
        <w:rPr>
          <w:rFonts w:ascii="Book Antiqua" w:hAnsi="Book Antiqua"/>
          <w:szCs w:val="32"/>
        </w:rPr>
        <w:t>:  6:08pm by Chair, Tara Cao.</w:t>
      </w:r>
    </w:p>
    <w:p w:rsidR="002B56C1" w:rsidRDefault="002B56C1" w:rsidP="002B56C1">
      <w:pPr>
        <w:spacing w:after="80" w:line="240" w:lineRule="auto"/>
        <w:rPr>
          <w:rFonts w:ascii="Book Antiqua" w:hAnsi="Book Antiqua"/>
          <w:szCs w:val="32"/>
        </w:rPr>
      </w:pPr>
      <w:r w:rsidRPr="0081558B">
        <w:rPr>
          <w:rFonts w:ascii="Book Antiqua" w:hAnsi="Book Antiqua"/>
          <w:b/>
          <w:szCs w:val="32"/>
        </w:rPr>
        <w:t>First Order of Business</w:t>
      </w:r>
      <w:r>
        <w:rPr>
          <w:rFonts w:ascii="Book Antiqua" w:hAnsi="Book Antiqua"/>
          <w:szCs w:val="32"/>
        </w:rPr>
        <w:t>:</w:t>
      </w:r>
      <w:r>
        <w:rPr>
          <w:rFonts w:ascii="Book Antiqua" w:hAnsi="Book Antiqua"/>
          <w:szCs w:val="32"/>
        </w:rPr>
        <w:tab/>
        <w:t>Approval of January 2020 Meeting Minutes.</w:t>
      </w:r>
    </w:p>
    <w:p w:rsidR="002B56C1" w:rsidRDefault="002B56C1" w:rsidP="002B56C1">
      <w:pPr>
        <w:spacing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The January 2020 Meeting Minutes were reviewed and approved unanimously with correction.</w:t>
      </w:r>
    </w:p>
    <w:p w:rsidR="002B56C1" w:rsidRPr="00316EE5" w:rsidRDefault="002B56C1" w:rsidP="002B56C1">
      <w:pPr>
        <w:spacing w:after="80" w:line="240" w:lineRule="auto"/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szCs w:val="32"/>
        </w:rPr>
        <w:t>Citizen Comments</w:t>
      </w:r>
      <w:r w:rsidRPr="0081558B">
        <w:rPr>
          <w:rFonts w:ascii="Book Antiqua" w:hAnsi="Book Antiqua"/>
          <w:b/>
          <w:szCs w:val="32"/>
        </w:rPr>
        <w:t>:</w:t>
      </w:r>
      <w:r w:rsidRPr="00316EE5">
        <w:rPr>
          <w:rFonts w:ascii="Book Antiqua" w:hAnsi="Book Antiqua"/>
          <w:b/>
          <w:szCs w:val="32"/>
        </w:rPr>
        <w:tab/>
      </w:r>
    </w:p>
    <w:p w:rsidR="002B56C1" w:rsidRPr="00067087" w:rsidRDefault="002B56C1" w:rsidP="002B56C1">
      <w:pPr>
        <w:tabs>
          <w:tab w:val="left" w:pos="2160"/>
        </w:tabs>
        <w:spacing w:line="240" w:lineRule="auto"/>
        <w:ind w:left="2160" w:hanging="1440"/>
        <w:rPr>
          <w:rFonts w:ascii="Book Antiqua" w:hAnsi="Book Antiqua"/>
          <w:szCs w:val="32"/>
        </w:rPr>
      </w:pPr>
      <w:r w:rsidRPr="00067087">
        <w:rPr>
          <w:rFonts w:ascii="Book Antiqua" w:hAnsi="Book Antiqua"/>
          <w:szCs w:val="32"/>
        </w:rPr>
        <w:t>Cathy Stein</w:t>
      </w:r>
      <w:r>
        <w:rPr>
          <w:rFonts w:ascii="Book Antiqua" w:hAnsi="Book Antiqua"/>
          <w:szCs w:val="32"/>
        </w:rPr>
        <w:t xml:space="preserve">: </w:t>
      </w:r>
      <w:r>
        <w:rPr>
          <w:rFonts w:ascii="Book Antiqua" w:hAnsi="Book Antiqua"/>
          <w:szCs w:val="32"/>
        </w:rPr>
        <w:tab/>
        <w:t xml:space="preserve">need to </w:t>
      </w:r>
      <w:r w:rsidRPr="00067087">
        <w:rPr>
          <w:rFonts w:ascii="Book Antiqua" w:hAnsi="Book Antiqua"/>
          <w:szCs w:val="32"/>
        </w:rPr>
        <w:t xml:space="preserve">remove evergreen out of the Monarch Garden. </w:t>
      </w:r>
      <w:r>
        <w:rPr>
          <w:rFonts w:ascii="Book Antiqua" w:hAnsi="Book Antiqua"/>
          <w:szCs w:val="32"/>
        </w:rPr>
        <w:t xml:space="preserve"> </w:t>
      </w:r>
      <w:r w:rsidRPr="00067087">
        <w:rPr>
          <w:rFonts w:ascii="Book Antiqua" w:hAnsi="Book Antiqua"/>
          <w:szCs w:val="32"/>
        </w:rPr>
        <w:t>Sprinkled seeds for wildflowers in the Monarch Garden.</w:t>
      </w:r>
    </w:p>
    <w:p w:rsidR="002B56C1" w:rsidRPr="00316EE5" w:rsidRDefault="002B56C1" w:rsidP="002B56C1">
      <w:pPr>
        <w:spacing w:after="80" w:line="240" w:lineRule="auto"/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szCs w:val="32"/>
        </w:rPr>
        <w:t>Committee Reports</w:t>
      </w:r>
      <w:r w:rsidRPr="0081558B">
        <w:rPr>
          <w:rFonts w:ascii="Book Antiqua" w:hAnsi="Book Antiqua"/>
          <w:b/>
          <w:szCs w:val="32"/>
        </w:rPr>
        <w:t>:</w:t>
      </w:r>
      <w:r w:rsidRPr="00316EE5">
        <w:rPr>
          <w:rFonts w:ascii="Book Antiqua" w:hAnsi="Book Antiqua"/>
          <w:b/>
          <w:szCs w:val="32"/>
        </w:rPr>
        <w:tab/>
      </w:r>
    </w:p>
    <w:p w:rsidR="002B56C1" w:rsidRDefault="002B56C1" w:rsidP="002B56C1">
      <w:pPr>
        <w:tabs>
          <w:tab w:val="left" w:pos="2160"/>
        </w:tabs>
        <w:spacing w:line="240" w:lineRule="auto"/>
        <w:ind w:left="2160" w:hanging="144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J. Calhoon:</w:t>
      </w:r>
      <w:r>
        <w:rPr>
          <w:rFonts w:ascii="Book Antiqua" w:hAnsi="Book Antiqua"/>
          <w:szCs w:val="32"/>
        </w:rPr>
        <w:tab/>
        <w:t xml:space="preserve">Resident wants to donate a picnic table.  Contacted Larry Beardsley to get a bid and let resident know we’re waiting on bid.  </w:t>
      </w:r>
    </w:p>
    <w:p w:rsidR="002B56C1" w:rsidRDefault="002B56C1" w:rsidP="002B56C1">
      <w:pPr>
        <w:tabs>
          <w:tab w:val="left" w:pos="2160"/>
        </w:tabs>
        <w:spacing w:line="240" w:lineRule="auto"/>
        <w:ind w:left="2160" w:hanging="144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  <w:t xml:space="preserve">Talked to Larry Barnes with Heartland and reminded him we have not received the trash can rain bonnets. Heartland will be reordering those to send to us. </w:t>
      </w:r>
    </w:p>
    <w:p w:rsidR="002B56C1" w:rsidRDefault="002B56C1" w:rsidP="002B56C1">
      <w:pPr>
        <w:tabs>
          <w:tab w:val="left" w:pos="2160"/>
        </w:tabs>
        <w:spacing w:line="240" w:lineRule="auto"/>
        <w:ind w:left="2160" w:hanging="144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ab/>
        <w:t>Live exotic butterflies at BRITT.</w:t>
      </w:r>
    </w:p>
    <w:p w:rsidR="002B56C1" w:rsidRPr="008A4136" w:rsidRDefault="002B56C1" w:rsidP="002B56C1">
      <w:pPr>
        <w:spacing w:line="240" w:lineRule="auto"/>
        <w:rPr>
          <w:rFonts w:ascii="Book Antiqua" w:hAnsi="Book Antiqua" w:cs="Lucida Sans Unicode"/>
          <w:szCs w:val="32"/>
        </w:rPr>
      </w:pPr>
      <w:r w:rsidRPr="0081558B">
        <w:rPr>
          <w:rFonts w:ascii="Book Antiqua" w:hAnsi="Book Antiqua"/>
          <w:b/>
          <w:szCs w:val="32"/>
        </w:rPr>
        <w:t>New Business:</w:t>
      </w:r>
      <w:r w:rsidRPr="00316EE5">
        <w:rPr>
          <w:rFonts w:ascii="Book Antiqua" w:hAnsi="Book Antiqua"/>
          <w:b/>
          <w:szCs w:val="32"/>
        </w:rPr>
        <w:tab/>
      </w:r>
    </w:p>
    <w:p w:rsidR="00592031" w:rsidRPr="00AF1F63" w:rsidRDefault="00592031" w:rsidP="002B56C1">
      <w:pPr>
        <w:pStyle w:val="ListParagraph"/>
        <w:keepNext/>
        <w:numPr>
          <w:ilvl w:val="1"/>
          <w:numId w:val="15"/>
        </w:numPr>
        <w:spacing w:before="200" w:line="240" w:lineRule="auto"/>
        <w:ind w:left="720"/>
        <w:contextualSpacing w:val="0"/>
        <w:rPr>
          <w:rFonts w:ascii="Book Antiqua" w:hAnsi="Book Antiqua"/>
          <w:b/>
          <w:szCs w:val="32"/>
        </w:rPr>
      </w:pPr>
      <w:r w:rsidRPr="00AF1F63">
        <w:rPr>
          <w:rFonts w:ascii="Book Antiqua" w:hAnsi="Book Antiqua"/>
          <w:b/>
          <w:szCs w:val="32"/>
        </w:rPr>
        <w:t>The Great Backyard Bird Count:  Saturday, Feb 15, 10am to 1pm. </w:t>
      </w:r>
    </w:p>
    <w:p w:rsidR="00CE169B" w:rsidRDefault="00CE169B" w:rsidP="00F4563F">
      <w:pPr>
        <w:spacing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 xml:space="preserve">Board discussed details for Saturday’s event. </w:t>
      </w:r>
    </w:p>
    <w:p w:rsidR="00592031" w:rsidRDefault="00592031" w:rsidP="00F4563F">
      <w:pPr>
        <w:pStyle w:val="ListParagraph"/>
        <w:keepNext/>
        <w:numPr>
          <w:ilvl w:val="1"/>
          <w:numId w:val="15"/>
        </w:numPr>
        <w:spacing w:before="200" w:line="240" w:lineRule="auto"/>
        <w:ind w:left="720"/>
        <w:contextualSpacing w:val="0"/>
        <w:rPr>
          <w:rFonts w:ascii="Book Antiqua" w:hAnsi="Book Antiqua"/>
          <w:b/>
          <w:szCs w:val="32"/>
        </w:rPr>
      </w:pPr>
      <w:r w:rsidRPr="00AF1F63">
        <w:rPr>
          <w:rFonts w:ascii="Book Antiqua" w:hAnsi="Book Antiqua"/>
          <w:b/>
          <w:szCs w:val="32"/>
        </w:rPr>
        <w:t>Pollinator Garden Work Day:  Saturday, Mar 21 at 9am.</w:t>
      </w:r>
    </w:p>
    <w:p w:rsidR="00AF1F63" w:rsidRPr="00F4563F" w:rsidRDefault="00AF1F63" w:rsidP="00F4563F">
      <w:pPr>
        <w:spacing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 xml:space="preserve">Board discussed how to promote this event </w:t>
      </w:r>
      <w:r w:rsidR="00F4563F">
        <w:rPr>
          <w:rFonts w:ascii="Book Antiqua" w:hAnsi="Book Antiqua"/>
          <w:szCs w:val="32"/>
        </w:rPr>
        <w:t xml:space="preserve">through </w:t>
      </w:r>
      <w:r>
        <w:rPr>
          <w:rFonts w:ascii="Book Antiqua" w:hAnsi="Book Antiqua"/>
          <w:szCs w:val="32"/>
        </w:rPr>
        <w:t>social media</w:t>
      </w:r>
      <w:r w:rsidR="00F4563F">
        <w:rPr>
          <w:rFonts w:ascii="Book Antiqua" w:hAnsi="Book Antiqua"/>
          <w:szCs w:val="32"/>
        </w:rPr>
        <w:t>.</w:t>
      </w:r>
    </w:p>
    <w:p w:rsidR="00592031" w:rsidRDefault="00592031" w:rsidP="00F4563F">
      <w:pPr>
        <w:pStyle w:val="ListParagraph"/>
        <w:keepNext/>
        <w:numPr>
          <w:ilvl w:val="1"/>
          <w:numId w:val="15"/>
        </w:numPr>
        <w:spacing w:before="200" w:line="240" w:lineRule="auto"/>
        <w:ind w:left="720"/>
        <w:contextualSpacing w:val="0"/>
        <w:rPr>
          <w:rFonts w:ascii="Book Antiqua" w:hAnsi="Book Antiqua"/>
          <w:b/>
          <w:szCs w:val="32"/>
        </w:rPr>
      </w:pPr>
      <w:r w:rsidRPr="00AF1F63">
        <w:rPr>
          <w:rFonts w:ascii="Book Antiqua" w:hAnsi="Book Antiqua"/>
          <w:b/>
          <w:szCs w:val="32"/>
        </w:rPr>
        <w:lastRenderedPageBreak/>
        <w:t xml:space="preserve">Easter Egg Hunt:  Saturday, </w:t>
      </w:r>
      <w:r w:rsidR="000666FD" w:rsidRPr="00AF1F63">
        <w:rPr>
          <w:rFonts w:ascii="Book Antiqua" w:hAnsi="Book Antiqua"/>
          <w:b/>
          <w:szCs w:val="32"/>
        </w:rPr>
        <w:t xml:space="preserve">Apr </w:t>
      </w:r>
      <w:r w:rsidR="00985812">
        <w:rPr>
          <w:rFonts w:ascii="Book Antiqua" w:hAnsi="Book Antiqua"/>
          <w:b/>
          <w:szCs w:val="32"/>
        </w:rPr>
        <w:t>4</w:t>
      </w:r>
      <w:r w:rsidRPr="00AF1F63">
        <w:rPr>
          <w:rFonts w:ascii="Book Antiqua" w:hAnsi="Book Antiqua"/>
          <w:b/>
          <w:szCs w:val="32"/>
        </w:rPr>
        <w:t>, 10am to 12pm.</w:t>
      </w:r>
    </w:p>
    <w:p w:rsidR="00AF1F63" w:rsidRPr="00F4563F" w:rsidRDefault="00AF1F63" w:rsidP="00F4563F">
      <w:pPr>
        <w:spacing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Board discussed details for this event and whether candy or eggs were needed.</w:t>
      </w:r>
    </w:p>
    <w:p w:rsidR="00592031" w:rsidRDefault="00592031" w:rsidP="00F4563F">
      <w:pPr>
        <w:pStyle w:val="ListParagraph"/>
        <w:keepNext/>
        <w:numPr>
          <w:ilvl w:val="1"/>
          <w:numId w:val="15"/>
        </w:numPr>
        <w:spacing w:before="200" w:line="240" w:lineRule="auto"/>
        <w:ind w:left="720"/>
        <w:contextualSpacing w:val="0"/>
        <w:rPr>
          <w:rFonts w:ascii="Book Antiqua" w:hAnsi="Book Antiqua"/>
          <w:b/>
          <w:szCs w:val="32"/>
        </w:rPr>
      </w:pPr>
      <w:r w:rsidRPr="00AF1F63">
        <w:rPr>
          <w:rFonts w:ascii="Book Antiqua" w:hAnsi="Book Antiqua"/>
          <w:b/>
          <w:szCs w:val="32"/>
        </w:rPr>
        <w:t>Movie Night:  Saturday, May 16 @ 8:30pm.</w:t>
      </w:r>
    </w:p>
    <w:p w:rsidR="00AF1F63" w:rsidRPr="00F4563F" w:rsidRDefault="00AF1F63" w:rsidP="00F4563F">
      <w:pPr>
        <w:spacing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 xml:space="preserve">Board discussed </w:t>
      </w:r>
      <w:r w:rsidR="00465898">
        <w:rPr>
          <w:rFonts w:ascii="Book Antiqua" w:hAnsi="Book Antiqua"/>
          <w:szCs w:val="32"/>
        </w:rPr>
        <w:t>details for this event.</w:t>
      </w:r>
      <w:r w:rsidR="00564EE3">
        <w:rPr>
          <w:rFonts w:ascii="Book Antiqua" w:hAnsi="Book Antiqua"/>
          <w:szCs w:val="32"/>
        </w:rPr>
        <w:t xml:space="preserve">  The Princess Bride is the movie under consideration.</w:t>
      </w:r>
      <w:r w:rsidR="00465898">
        <w:rPr>
          <w:rFonts w:ascii="Book Antiqua" w:hAnsi="Book Antiqua"/>
          <w:szCs w:val="32"/>
        </w:rPr>
        <w:t xml:space="preserve"> </w:t>
      </w:r>
      <w:r w:rsidR="00F4563F">
        <w:rPr>
          <w:rFonts w:ascii="Book Antiqua" w:hAnsi="Book Antiqua"/>
          <w:szCs w:val="32"/>
        </w:rPr>
        <w:t xml:space="preserve"> </w:t>
      </w:r>
      <w:r w:rsidR="00564EE3">
        <w:rPr>
          <w:rFonts w:ascii="Book Antiqua" w:hAnsi="Book Antiqua"/>
          <w:szCs w:val="32"/>
        </w:rPr>
        <w:t xml:space="preserve">Discussed </w:t>
      </w:r>
      <w:r w:rsidR="00465898">
        <w:rPr>
          <w:rFonts w:ascii="Book Antiqua" w:hAnsi="Book Antiqua"/>
          <w:szCs w:val="32"/>
        </w:rPr>
        <w:t>having food sponsored.</w:t>
      </w:r>
      <w:r w:rsidR="00985812">
        <w:rPr>
          <w:rFonts w:ascii="Book Antiqua" w:hAnsi="Book Antiqua"/>
          <w:szCs w:val="32"/>
        </w:rPr>
        <w:t xml:space="preserve">  Movie choice to be finalized and a check on Vendor pricing.</w:t>
      </w:r>
    </w:p>
    <w:p w:rsidR="00592031" w:rsidRPr="00E35F6B" w:rsidRDefault="00592031" w:rsidP="00F4563F">
      <w:pPr>
        <w:pStyle w:val="ListParagraph"/>
        <w:keepNext/>
        <w:numPr>
          <w:ilvl w:val="1"/>
          <w:numId w:val="15"/>
        </w:numPr>
        <w:spacing w:before="200" w:line="240" w:lineRule="auto"/>
        <w:ind w:left="720"/>
        <w:contextualSpacing w:val="0"/>
        <w:rPr>
          <w:rFonts w:ascii="Book Antiqua" w:hAnsi="Book Antiqua"/>
          <w:b/>
          <w:szCs w:val="32"/>
        </w:rPr>
      </w:pPr>
      <w:r w:rsidRPr="00F4563F">
        <w:rPr>
          <w:rFonts w:ascii="Book Antiqua" w:hAnsi="Book Antiqua"/>
          <w:b/>
          <w:szCs w:val="32"/>
        </w:rPr>
        <w:t>Discussion</w:t>
      </w:r>
      <w:r w:rsidRPr="00E35F6B">
        <w:rPr>
          <w:rFonts w:ascii="Book Antiqua" w:hAnsi="Book Antiqua"/>
          <w:b/>
          <w:szCs w:val="32"/>
        </w:rPr>
        <w:t>:</w:t>
      </w:r>
    </w:p>
    <w:p w:rsidR="00592031" w:rsidRPr="00F4563F" w:rsidRDefault="00592031" w:rsidP="00F4563F">
      <w:pPr>
        <w:spacing w:line="240" w:lineRule="auto"/>
        <w:ind w:left="720"/>
        <w:rPr>
          <w:rFonts w:ascii="Book Antiqua" w:hAnsi="Book Antiqua"/>
          <w:szCs w:val="32"/>
          <w:u w:val="single"/>
        </w:rPr>
      </w:pPr>
      <w:r w:rsidRPr="00F4563F">
        <w:rPr>
          <w:rFonts w:ascii="Book Antiqua" w:hAnsi="Book Antiqua"/>
          <w:szCs w:val="32"/>
          <w:u w:val="single"/>
        </w:rPr>
        <w:t>PB Meet and Greet to get more volunteers and feedback.</w:t>
      </w:r>
    </w:p>
    <w:p w:rsidR="00E35F6B" w:rsidRDefault="00E35F6B" w:rsidP="00F4563F">
      <w:pPr>
        <w:spacing w:line="240" w:lineRule="auto"/>
        <w:ind w:left="720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Board discussed ideas for a possible Meet and Greet in May</w:t>
      </w:r>
      <w:r w:rsidR="00985812">
        <w:rPr>
          <w:rFonts w:ascii="Book Antiqua" w:hAnsi="Book Antiqua"/>
          <w:szCs w:val="32"/>
        </w:rPr>
        <w:t>.  Activities may include:  Rock Painting, Mom Day in the Park, Toddler Play Date in the Park, Scavenger Hunt, Pilates/Yoga in the Park</w:t>
      </w:r>
      <w:r>
        <w:rPr>
          <w:rFonts w:ascii="Book Antiqua" w:hAnsi="Book Antiqua"/>
          <w:szCs w:val="32"/>
        </w:rPr>
        <w:t>.</w:t>
      </w:r>
    </w:p>
    <w:p w:rsidR="009F5144" w:rsidRPr="00592031" w:rsidRDefault="009F5144" w:rsidP="009F5144">
      <w:pPr>
        <w:pStyle w:val="NoSpacing"/>
      </w:pPr>
    </w:p>
    <w:p w:rsidR="007208F5" w:rsidRPr="00F4563F" w:rsidRDefault="00BE2D87" w:rsidP="00F4563F">
      <w:pPr>
        <w:spacing w:line="240" w:lineRule="auto"/>
        <w:rPr>
          <w:rFonts w:ascii="Book Antiqua" w:hAnsi="Book Antiqua"/>
          <w:b/>
          <w:szCs w:val="32"/>
        </w:rPr>
      </w:pPr>
      <w:r w:rsidRPr="00F4563F">
        <w:rPr>
          <w:rFonts w:ascii="Book Antiqua" w:hAnsi="Book Antiqua"/>
          <w:b/>
          <w:szCs w:val="32"/>
        </w:rPr>
        <w:t>Old</w:t>
      </w:r>
      <w:r w:rsidR="007208F5" w:rsidRPr="00F4563F">
        <w:rPr>
          <w:rFonts w:ascii="Book Antiqua" w:hAnsi="Book Antiqua"/>
          <w:b/>
          <w:szCs w:val="32"/>
        </w:rPr>
        <w:t xml:space="preserve"> Business</w:t>
      </w:r>
      <w:r w:rsidR="00F4563F">
        <w:rPr>
          <w:rFonts w:ascii="Book Antiqua" w:hAnsi="Book Antiqua"/>
          <w:b/>
          <w:szCs w:val="32"/>
        </w:rPr>
        <w:t>:</w:t>
      </w:r>
    </w:p>
    <w:p w:rsidR="00F4563F" w:rsidRDefault="008E75DE" w:rsidP="00F4563F">
      <w:pPr>
        <w:pStyle w:val="ListParagraph"/>
        <w:keepNext/>
        <w:numPr>
          <w:ilvl w:val="0"/>
          <w:numId w:val="18"/>
        </w:numPr>
        <w:spacing w:before="200" w:line="240" w:lineRule="auto"/>
        <w:ind w:left="720"/>
        <w:contextualSpacing w:val="0"/>
        <w:rPr>
          <w:rFonts w:ascii="Book Antiqua" w:hAnsi="Book Antiqua"/>
          <w:b/>
          <w:szCs w:val="32"/>
        </w:rPr>
      </w:pPr>
      <w:r w:rsidRPr="00F4563F">
        <w:rPr>
          <w:rFonts w:ascii="Book Antiqua" w:hAnsi="Book Antiqua"/>
          <w:b/>
          <w:szCs w:val="32"/>
        </w:rPr>
        <w:t xml:space="preserve">Trunk or Treat: </w:t>
      </w:r>
      <w:r w:rsidRPr="00F4563F">
        <w:rPr>
          <w:rFonts w:ascii="Book Antiqua" w:hAnsi="Book Antiqua"/>
          <w:szCs w:val="32"/>
        </w:rPr>
        <w:t>book train early.</w:t>
      </w:r>
    </w:p>
    <w:p w:rsidR="008E75DE" w:rsidRPr="00F4563F" w:rsidRDefault="00F4563F" w:rsidP="00F4563F">
      <w:pPr>
        <w:pStyle w:val="ListParagraph"/>
        <w:keepNext/>
        <w:numPr>
          <w:ilvl w:val="0"/>
          <w:numId w:val="18"/>
        </w:numPr>
        <w:spacing w:before="200" w:line="240" w:lineRule="auto"/>
        <w:ind w:left="720"/>
        <w:contextualSpacing w:val="0"/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szCs w:val="32"/>
        </w:rPr>
        <w:t>Ice Cream Social:</w:t>
      </w:r>
      <w:r w:rsidR="008E75DE" w:rsidRPr="00F4563F">
        <w:rPr>
          <w:rFonts w:ascii="Book Antiqua" w:hAnsi="Book Antiqua"/>
          <w:b/>
          <w:szCs w:val="32"/>
        </w:rPr>
        <w:t xml:space="preserve"> </w:t>
      </w:r>
      <w:r w:rsidR="008E75DE" w:rsidRPr="00F4563F">
        <w:rPr>
          <w:rFonts w:ascii="Book Antiqua" w:hAnsi="Book Antiqua"/>
          <w:szCs w:val="32"/>
        </w:rPr>
        <w:t>book face painter.</w:t>
      </w:r>
    </w:p>
    <w:p w:rsidR="00B1167E" w:rsidRPr="00B1167E" w:rsidRDefault="00B1167E" w:rsidP="00B1167E">
      <w:pPr>
        <w:pStyle w:val="ListParagraph"/>
        <w:keepNext/>
        <w:spacing w:before="200" w:line="240" w:lineRule="auto"/>
        <w:ind w:left="2160"/>
        <w:rPr>
          <w:rFonts w:ascii="Book Antiqua" w:hAnsi="Book Antiqua"/>
          <w:szCs w:val="32"/>
        </w:rPr>
      </w:pPr>
    </w:p>
    <w:p w:rsidR="0064217A" w:rsidRPr="0064217A" w:rsidRDefault="00F4563F" w:rsidP="00F4563F">
      <w:pPr>
        <w:spacing w:line="240" w:lineRule="auto"/>
        <w:rPr>
          <w:rFonts w:ascii="Book Antiqua" w:hAnsi="Book Antiqua"/>
          <w:b/>
          <w:szCs w:val="32"/>
        </w:rPr>
      </w:pPr>
      <w:r>
        <w:rPr>
          <w:rFonts w:ascii="Book Antiqua" w:hAnsi="Book Antiqua"/>
          <w:b/>
          <w:szCs w:val="32"/>
        </w:rPr>
        <w:t>Adjourned:</w:t>
      </w:r>
      <w:r>
        <w:rPr>
          <w:rFonts w:ascii="Book Antiqua" w:hAnsi="Book Antiqua"/>
          <w:b/>
          <w:szCs w:val="32"/>
        </w:rPr>
        <w:tab/>
        <w:t>7:</w:t>
      </w:r>
      <w:r w:rsidRPr="00BE2D87">
        <w:rPr>
          <w:rFonts w:ascii="Book Antiqua" w:hAnsi="Book Antiqua"/>
          <w:b/>
          <w:szCs w:val="32"/>
        </w:rPr>
        <w:t>0</w:t>
      </w:r>
      <w:r>
        <w:rPr>
          <w:rFonts w:ascii="Book Antiqua" w:hAnsi="Book Antiqua"/>
          <w:b/>
          <w:szCs w:val="32"/>
        </w:rPr>
        <w:t>5</w:t>
      </w:r>
      <w:r w:rsidRPr="00BE2D87">
        <w:rPr>
          <w:rFonts w:ascii="Book Antiqua" w:hAnsi="Book Antiqua"/>
          <w:b/>
          <w:szCs w:val="32"/>
        </w:rPr>
        <w:t>pm</w:t>
      </w:r>
    </w:p>
    <w:p w:rsidR="007208F5" w:rsidRDefault="007208F5" w:rsidP="007208F5">
      <w:pPr>
        <w:keepNext/>
        <w:spacing w:before="200" w:line="240" w:lineRule="auto"/>
        <w:rPr>
          <w:rFonts w:ascii="Book Antiqua" w:hAnsi="Book Antiqua"/>
          <w:b/>
          <w:szCs w:val="32"/>
        </w:rPr>
      </w:pPr>
    </w:p>
    <w:sectPr w:rsidR="007208F5" w:rsidSect="00467973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43" w:rsidRDefault="00724843" w:rsidP="00467973">
      <w:pPr>
        <w:spacing w:after="0" w:line="240" w:lineRule="auto"/>
      </w:pPr>
      <w:r>
        <w:separator/>
      </w:r>
    </w:p>
  </w:endnote>
  <w:endnote w:type="continuationSeparator" w:id="0">
    <w:p w:rsidR="00724843" w:rsidRDefault="00724843" w:rsidP="0046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7E" w:rsidRDefault="00B1167E" w:rsidP="006B39CA">
    <w:pPr>
      <w:pStyle w:val="Footer"/>
      <w:jc w:val="center"/>
      <w:rPr>
        <w:rFonts w:ascii="Book Antiqua" w:hAnsi="Book Antiqua"/>
        <w:bCs/>
      </w:rPr>
    </w:pPr>
    <w:r w:rsidRPr="00467973">
      <w:rPr>
        <w:rFonts w:ascii="Book Antiqua" w:hAnsi="Book Antiqua"/>
      </w:rPr>
      <w:t xml:space="preserve">Page </w:t>
    </w:r>
    <w:r w:rsidRPr="00467973">
      <w:rPr>
        <w:rFonts w:ascii="Book Antiqua" w:hAnsi="Book Antiqua"/>
        <w:bCs/>
      </w:rPr>
      <w:fldChar w:fldCharType="begin"/>
    </w:r>
    <w:r w:rsidRPr="00467973">
      <w:rPr>
        <w:rFonts w:ascii="Book Antiqua" w:hAnsi="Book Antiqua"/>
        <w:bCs/>
      </w:rPr>
      <w:instrText xml:space="preserve"> PAGE  \* Arabic  \* MERGEFORMAT </w:instrText>
    </w:r>
    <w:r w:rsidRPr="00467973">
      <w:rPr>
        <w:rFonts w:ascii="Book Antiqua" w:hAnsi="Book Antiqua"/>
        <w:bCs/>
      </w:rPr>
      <w:fldChar w:fldCharType="separate"/>
    </w:r>
    <w:r w:rsidR="00AB5675">
      <w:rPr>
        <w:rFonts w:ascii="Book Antiqua" w:hAnsi="Book Antiqua"/>
        <w:bCs/>
        <w:noProof/>
      </w:rPr>
      <w:t>1</w:t>
    </w:r>
    <w:r w:rsidRPr="00467973">
      <w:rPr>
        <w:rFonts w:ascii="Book Antiqua" w:hAnsi="Book Antiqua"/>
        <w:bCs/>
      </w:rPr>
      <w:fldChar w:fldCharType="end"/>
    </w:r>
    <w:r w:rsidRPr="00467973">
      <w:rPr>
        <w:rFonts w:ascii="Book Antiqua" w:hAnsi="Book Antiqua"/>
      </w:rPr>
      <w:t xml:space="preserve"> of </w:t>
    </w:r>
    <w:r w:rsidRPr="00467973">
      <w:rPr>
        <w:rFonts w:ascii="Book Antiqua" w:hAnsi="Book Antiqua"/>
        <w:bCs/>
      </w:rPr>
      <w:fldChar w:fldCharType="begin"/>
    </w:r>
    <w:r w:rsidRPr="00467973">
      <w:rPr>
        <w:rFonts w:ascii="Book Antiqua" w:hAnsi="Book Antiqua"/>
        <w:bCs/>
      </w:rPr>
      <w:instrText xml:space="preserve"> NUMPAGES  \* Arabic  \* MERGEFORMAT </w:instrText>
    </w:r>
    <w:r w:rsidRPr="00467973">
      <w:rPr>
        <w:rFonts w:ascii="Book Antiqua" w:hAnsi="Book Antiqua"/>
        <w:bCs/>
      </w:rPr>
      <w:fldChar w:fldCharType="separate"/>
    </w:r>
    <w:r w:rsidR="00AB5675">
      <w:rPr>
        <w:rFonts w:ascii="Book Antiqua" w:hAnsi="Book Antiqua"/>
        <w:bCs/>
        <w:noProof/>
      </w:rPr>
      <w:t>2</w:t>
    </w:r>
    <w:r w:rsidRPr="00467973">
      <w:rPr>
        <w:rFonts w:ascii="Book Antiqua" w:hAnsi="Book Antiqua"/>
        <w:bCs/>
      </w:rPr>
      <w:fldChar w:fldCharType="end"/>
    </w:r>
  </w:p>
  <w:p w:rsidR="00B1167E" w:rsidRPr="006B39CA" w:rsidRDefault="00B1167E" w:rsidP="006B3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43" w:rsidRDefault="00724843" w:rsidP="00467973">
      <w:pPr>
        <w:spacing w:after="0" w:line="240" w:lineRule="auto"/>
      </w:pPr>
      <w:r>
        <w:separator/>
      </w:r>
    </w:p>
  </w:footnote>
  <w:footnote w:type="continuationSeparator" w:id="0">
    <w:p w:rsidR="00724843" w:rsidRDefault="00724843" w:rsidP="0046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7E" w:rsidRPr="00894DCC" w:rsidRDefault="00B1167E" w:rsidP="00894DCC">
    <w:pPr>
      <w:pStyle w:val="Header"/>
      <w:tabs>
        <w:tab w:val="clear" w:pos="4680"/>
      </w:tabs>
      <w:spacing w:after="80"/>
      <w:rPr>
        <w:rFonts w:ascii="Book Antiqua" w:hAnsi="Book Antiqua"/>
        <w:b/>
        <w:i/>
      </w:rPr>
    </w:pPr>
    <w:r w:rsidRPr="00894DCC">
      <w:rPr>
        <w:rFonts w:ascii="Book Antiqua" w:hAnsi="Book Antiqua"/>
        <w:b/>
        <w:i/>
      </w:rPr>
      <w:t>DWG PB Meeting Minutes</w:t>
    </w:r>
  </w:p>
  <w:p w:rsidR="00B1167E" w:rsidRDefault="00E320FF" w:rsidP="00894DCC">
    <w:pPr>
      <w:pStyle w:val="Footer"/>
      <w:spacing w:after="80"/>
      <w:rPr>
        <w:rFonts w:ascii="Book Antiqua" w:hAnsi="Book Antiqua"/>
      </w:rPr>
    </w:pPr>
    <w:r>
      <w:rPr>
        <w:rFonts w:ascii="Book Antiqua" w:hAnsi="Book Antiqua"/>
      </w:rPr>
      <w:t>February</w:t>
    </w:r>
    <w:r w:rsidR="00B1167E">
      <w:rPr>
        <w:rFonts w:ascii="Book Antiqua" w:hAnsi="Book Antiqua"/>
      </w:rPr>
      <w:t xml:space="preserve"> 2020</w:t>
    </w:r>
  </w:p>
  <w:p w:rsidR="00B1167E" w:rsidRDefault="00B1167E" w:rsidP="00894DCC">
    <w:pPr>
      <w:pStyle w:val="Footer"/>
      <w:spacing w:after="80"/>
      <w:rPr>
        <w:rFonts w:ascii="Book Antiqua" w:hAnsi="Book Antiqua"/>
        <w:bCs/>
      </w:rPr>
    </w:pPr>
    <w:r w:rsidRPr="00467973">
      <w:rPr>
        <w:rFonts w:ascii="Book Antiqua" w:hAnsi="Book Antiqua"/>
      </w:rPr>
      <w:t xml:space="preserve">Page </w:t>
    </w:r>
    <w:r w:rsidRPr="00467973">
      <w:rPr>
        <w:rFonts w:ascii="Book Antiqua" w:hAnsi="Book Antiqua"/>
        <w:bCs/>
      </w:rPr>
      <w:fldChar w:fldCharType="begin"/>
    </w:r>
    <w:r w:rsidRPr="00467973">
      <w:rPr>
        <w:rFonts w:ascii="Book Antiqua" w:hAnsi="Book Antiqua"/>
        <w:bCs/>
      </w:rPr>
      <w:instrText xml:space="preserve"> PAGE  \* Arabic  \* MERGEFORMAT </w:instrText>
    </w:r>
    <w:r w:rsidRPr="00467973">
      <w:rPr>
        <w:rFonts w:ascii="Book Antiqua" w:hAnsi="Book Antiqua"/>
        <w:bCs/>
      </w:rPr>
      <w:fldChar w:fldCharType="separate"/>
    </w:r>
    <w:r w:rsidR="00AB5675">
      <w:rPr>
        <w:rFonts w:ascii="Book Antiqua" w:hAnsi="Book Antiqua"/>
        <w:bCs/>
        <w:noProof/>
      </w:rPr>
      <w:t>2</w:t>
    </w:r>
    <w:r w:rsidRPr="00467973">
      <w:rPr>
        <w:rFonts w:ascii="Book Antiqua" w:hAnsi="Book Antiqua"/>
        <w:bCs/>
      </w:rPr>
      <w:fldChar w:fldCharType="end"/>
    </w:r>
    <w:r w:rsidRPr="00467973">
      <w:rPr>
        <w:rFonts w:ascii="Book Antiqua" w:hAnsi="Book Antiqua"/>
      </w:rPr>
      <w:t xml:space="preserve"> of </w:t>
    </w:r>
    <w:r w:rsidRPr="00467973">
      <w:rPr>
        <w:rFonts w:ascii="Book Antiqua" w:hAnsi="Book Antiqua"/>
        <w:bCs/>
      </w:rPr>
      <w:fldChar w:fldCharType="begin"/>
    </w:r>
    <w:r w:rsidRPr="00467973">
      <w:rPr>
        <w:rFonts w:ascii="Book Antiqua" w:hAnsi="Book Antiqua"/>
        <w:bCs/>
      </w:rPr>
      <w:instrText xml:space="preserve"> NUMPAGES  \* Arabic  \* MERGEFORMAT </w:instrText>
    </w:r>
    <w:r w:rsidRPr="00467973">
      <w:rPr>
        <w:rFonts w:ascii="Book Antiqua" w:hAnsi="Book Antiqua"/>
        <w:bCs/>
      </w:rPr>
      <w:fldChar w:fldCharType="separate"/>
    </w:r>
    <w:r w:rsidR="00AB5675">
      <w:rPr>
        <w:rFonts w:ascii="Book Antiqua" w:hAnsi="Book Antiqua"/>
        <w:bCs/>
        <w:noProof/>
      </w:rPr>
      <w:t>2</w:t>
    </w:r>
    <w:r w:rsidRPr="00467973">
      <w:rPr>
        <w:rFonts w:ascii="Book Antiqua" w:hAnsi="Book Antiqua"/>
        <w:bCs/>
      </w:rPr>
      <w:fldChar w:fldCharType="end"/>
    </w:r>
  </w:p>
  <w:p w:rsidR="00B1167E" w:rsidRPr="00894DCC" w:rsidRDefault="00B1167E" w:rsidP="00894DCC">
    <w:pPr>
      <w:pStyle w:val="Header"/>
      <w:spacing w:after="80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7E" w:rsidRPr="00467973" w:rsidRDefault="00B1167E" w:rsidP="00467973">
    <w:pPr>
      <w:pStyle w:val="Header"/>
      <w:tabs>
        <w:tab w:val="clear" w:pos="4680"/>
      </w:tabs>
      <w:spacing w:after="160"/>
      <w:jc w:val="center"/>
      <w:rPr>
        <w:rFonts w:ascii="Book Antiqua" w:hAnsi="Book Antiqua"/>
        <w:sz w:val="24"/>
      </w:rPr>
    </w:pPr>
    <w:r w:rsidRPr="00467973">
      <w:rPr>
        <w:rFonts w:ascii="Book Antiqua" w:hAnsi="Book Antiqua"/>
        <w:sz w:val="24"/>
      </w:rPr>
      <w:t xml:space="preserve">Dalworthington Gardens Park Board </w:t>
    </w:r>
    <w:r>
      <w:rPr>
        <w:rFonts w:ascii="Book Antiqua" w:hAnsi="Book Antiqua"/>
        <w:sz w:val="24"/>
      </w:rPr>
      <w:t>Meeting Minutes</w:t>
    </w:r>
  </w:p>
  <w:p w:rsidR="00B1167E" w:rsidRPr="00467973" w:rsidRDefault="00B1167E" w:rsidP="00467973">
    <w:pPr>
      <w:pStyle w:val="Header"/>
      <w:rPr>
        <w:rFonts w:ascii="Book Antiqua" w:hAnsi="Book Antiqua"/>
        <w:sz w:val="24"/>
      </w:rPr>
    </w:pPr>
    <w:r w:rsidRPr="00467973">
      <w:rPr>
        <w:rFonts w:ascii="Book Antiqua" w:hAnsi="Book Antiqua" w:cs="Lucida Sans Unicode"/>
        <w:noProof/>
        <w:sz w:val="24"/>
        <w:szCs w:val="32"/>
      </w:rPr>
      <w:drawing>
        <wp:anchor distT="0" distB="0" distL="114300" distR="114300" simplePos="0" relativeHeight="251661312" behindDoc="0" locked="0" layoutInCell="1" allowOverlap="1" wp14:anchorId="68BEFDEA" wp14:editId="021FE084">
          <wp:simplePos x="0" y="0"/>
          <wp:positionH relativeFrom="margin">
            <wp:posOffset>1851660</wp:posOffset>
          </wp:positionH>
          <wp:positionV relativeFrom="margin">
            <wp:posOffset>-1110615</wp:posOffset>
          </wp:positionV>
          <wp:extent cx="2352675" cy="93408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67E" w:rsidRPr="00467973" w:rsidRDefault="00B1167E" w:rsidP="00467973">
    <w:pPr>
      <w:pStyle w:val="Header"/>
      <w:rPr>
        <w:rFonts w:ascii="Book Antiqua" w:hAnsi="Book Antiqua"/>
        <w:sz w:val="24"/>
      </w:rPr>
    </w:pPr>
  </w:p>
  <w:p w:rsidR="00B1167E" w:rsidRPr="00467973" w:rsidRDefault="00B1167E" w:rsidP="00467973">
    <w:pPr>
      <w:pStyle w:val="Header"/>
      <w:rPr>
        <w:rFonts w:ascii="Book Antiqua" w:hAnsi="Book Antiqua"/>
        <w:sz w:val="24"/>
      </w:rPr>
    </w:pPr>
  </w:p>
  <w:p w:rsidR="00B1167E" w:rsidRDefault="00B1167E" w:rsidP="00467973">
    <w:pPr>
      <w:pStyle w:val="Header"/>
      <w:rPr>
        <w:rFonts w:ascii="Book Antiqua" w:hAnsi="Book Antiqua"/>
        <w:sz w:val="24"/>
      </w:rPr>
    </w:pPr>
  </w:p>
  <w:p w:rsidR="00B1167E" w:rsidRPr="00467973" w:rsidRDefault="00B1167E" w:rsidP="00467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85D"/>
    <w:multiLevelType w:val="hybridMultilevel"/>
    <w:tmpl w:val="CBEC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C70"/>
    <w:multiLevelType w:val="multilevel"/>
    <w:tmpl w:val="BE2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00CB6"/>
    <w:multiLevelType w:val="hybridMultilevel"/>
    <w:tmpl w:val="EA3A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79A"/>
    <w:multiLevelType w:val="hybridMultilevel"/>
    <w:tmpl w:val="1CD45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01D73"/>
    <w:multiLevelType w:val="hybridMultilevel"/>
    <w:tmpl w:val="F9361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3861"/>
    <w:multiLevelType w:val="hybridMultilevel"/>
    <w:tmpl w:val="3CBED7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1172B"/>
    <w:multiLevelType w:val="hybridMultilevel"/>
    <w:tmpl w:val="BCBE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1A4F"/>
    <w:multiLevelType w:val="hybridMultilevel"/>
    <w:tmpl w:val="22D23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8D1F3E"/>
    <w:multiLevelType w:val="hybridMultilevel"/>
    <w:tmpl w:val="667C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517BE"/>
    <w:multiLevelType w:val="hybridMultilevel"/>
    <w:tmpl w:val="2DAEE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C34B05"/>
    <w:multiLevelType w:val="hybridMultilevel"/>
    <w:tmpl w:val="2350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26F3"/>
    <w:multiLevelType w:val="hybridMultilevel"/>
    <w:tmpl w:val="9BE06E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208483B"/>
    <w:multiLevelType w:val="hybridMultilevel"/>
    <w:tmpl w:val="FCB8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E0309"/>
    <w:multiLevelType w:val="hybridMultilevel"/>
    <w:tmpl w:val="58F0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8710E"/>
    <w:multiLevelType w:val="hybridMultilevel"/>
    <w:tmpl w:val="5FD4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A156F"/>
    <w:multiLevelType w:val="hybridMultilevel"/>
    <w:tmpl w:val="D0A24E90"/>
    <w:lvl w:ilvl="0" w:tplc="07104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C73F0F"/>
    <w:multiLevelType w:val="hybridMultilevel"/>
    <w:tmpl w:val="5344A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7EA5E6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A4A24"/>
    <w:multiLevelType w:val="hybridMultilevel"/>
    <w:tmpl w:val="0CA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D"/>
    <w:rsid w:val="0000484E"/>
    <w:rsid w:val="0001027E"/>
    <w:rsid w:val="00015D83"/>
    <w:rsid w:val="00030A85"/>
    <w:rsid w:val="00035862"/>
    <w:rsid w:val="000666FD"/>
    <w:rsid w:val="00067087"/>
    <w:rsid w:val="000B34B6"/>
    <w:rsid w:val="000C5DAC"/>
    <w:rsid w:val="000D29F5"/>
    <w:rsid w:val="0010191C"/>
    <w:rsid w:val="00110898"/>
    <w:rsid w:val="00114764"/>
    <w:rsid w:val="001230E5"/>
    <w:rsid w:val="00141008"/>
    <w:rsid w:val="001673B2"/>
    <w:rsid w:val="00184B81"/>
    <w:rsid w:val="00184CA2"/>
    <w:rsid w:val="001870E2"/>
    <w:rsid w:val="001B2856"/>
    <w:rsid w:val="001B721B"/>
    <w:rsid w:val="001D2DE4"/>
    <w:rsid w:val="001F0CDA"/>
    <w:rsid w:val="002070E7"/>
    <w:rsid w:val="00227C84"/>
    <w:rsid w:val="00233811"/>
    <w:rsid w:val="00260781"/>
    <w:rsid w:val="0026748B"/>
    <w:rsid w:val="00286CEA"/>
    <w:rsid w:val="0029030D"/>
    <w:rsid w:val="002A392A"/>
    <w:rsid w:val="002B56C1"/>
    <w:rsid w:val="002B7234"/>
    <w:rsid w:val="002F0C18"/>
    <w:rsid w:val="002F73DC"/>
    <w:rsid w:val="00312B06"/>
    <w:rsid w:val="003147B3"/>
    <w:rsid w:val="00316EE5"/>
    <w:rsid w:val="003A2BDE"/>
    <w:rsid w:val="003B1F1F"/>
    <w:rsid w:val="003C12F1"/>
    <w:rsid w:val="003C5FC6"/>
    <w:rsid w:val="003D3CB8"/>
    <w:rsid w:val="003D6C98"/>
    <w:rsid w:val="003E0594"/>
    <w:rsid w:val="003E4DE2"/>
    <w:rsid w:val="003F17AB"/>
    <w:rsid w:val="00407208"/>
    <w:rsid w:val="00433AA8"/>
    <w:rsid w:val="004401B3"/>
    <w:rsid w:val="004439D2"/>
    <w:rsid w:val="00464488"/>
    <w:rsid w:val="00465821"/>
    <w:rsid w:val="00465898"/>
    <w:rsid w:val="00467973"/>
    <w:rsid w:val="004B09B2"/>
    <w:rsid w:val="004B780A"/>
    <w:rsid w:val="00502877"/>
    <w:rsid w:val="00502E06"/>
    <w:rsid w:val="00512433"/>
    <w:rsid w:val="00523195"/>
    <w:rsid w:val="00564EE3"/>
    <w:rsid w:val="0056604B"/>
    <w:rsid w:val="00566E54"/>
    <w:rsid w:val="005677BC"/>
    <w:rsid w:val="00592031"/>
    <w:rsid w:val="005E51D9"/>
    <w:rsid w:val="006008FF"/>
    <w:rsid w:val="00612FD1"/>
    <w:rsid w:val="006147EC"/>
    <w:rsid w:val="0064217A"/>
    <w:rsid w:val="00655395"/>
    <w:rsid w:val="006A162F"/>
    <w:rsid w:val="006B39CA"/>
    <w:rsid w:val="006C2B86"/>
    <w:rsid w:val="006E3C63"/>
    <w:rsid w:val="006E445D"/>
    <w:rsid w:val="006E4567"/>
    <w:rsid w:val="006F7C58"/>
    <w:rsid w:val="00710063"/>
    <w:rsid w:val="007208F5"/>
    <w:rsid w:val="00724843"/>
    <w:rsid w:val="00725271"/>
    <w:rsid w:val="00751124"/>
    <w:rsid w:val="0076416C"/>
    <w:rsid w:val="00787EE4"/>
    <w:rsid w:val="007C78A0"/>
    <w:rsid w:val="007D2866"/>
    <w:rsid w:val="007E286D"/>
    <w:rsid w:val="007F41C3"/>
    <w:rsid w:val="00811B21"/>
    <w:rsid w:val="0081558B"/>
    <w:rsid w:val="0085381C"/>
    <w:rsid w:val="00862F52"/>
    <w:rsid w:val="00875262"/>
    <w:rsid w:val="00894DCC"/>
    <w:rsid w:val="008A4136"/>
    <w:rsid w:val="008B3EBA"/>
    <w:rsid w:val="008D5A36"/>
    <w:rsid w:val="008E75DE"/>
    <w:rsid w:val="009475CB"/>
    <w:rsid w:val="00957208"/>
    <w:rsid w:val="00977B89"/>
    <w:rsid w:val="00985812"/>
    <w:rsid w:val="00991271"/>
    <w:rsid w:val="009C3F42"/>
    <w:rsid w:val="009F2E68"/>
    <w:rsid w:val="009F5144"/>
    <w:rsid w:val="00A31A57"/>
    <w:rsid w:val="00A637DC"/>
    <w:rsid w:val="00A75275"/>
    <w:rsid w:val="00A75E96"/>
    <w:rsid w:val="00AA2205"/>
    <w:rsid w:val="00AB3DB0"/>
    <w:rsid w:val="00AB5675"/>
    <w:rsid w:val="00AC07BC"/>
    <w:rsid w:val="00AF1F63"/>
    <w:rsid w:val="00B1167E"/>
    <w:rsid w:val="00B52F76"/>
    <w:rsid w:val="00BA06D0"/>
    <w:rsid w:val="00BA6523"/>
    <w:rsid w:val="00BC658F"/>
    <w:rsid w:val="00BC791B"/>
    <w:rsid w:val="00BD6FB2"/>
    <w:rsid w:val="00BE2D87"/>
    <w:rsid w:val="00C07384"/>
    <w:rsid w:val="00C21180"/>
    <w:rsid w:val="00C246EB"/>
    <w:rsid w:val="00C30CD7"/>
    <w:rsid w:val="00C6614E"/>
    <w:rsid w:val="00C70774"/>
    <w:rsid w:val="00C76C43"/>
    <w:rsid w:val="00C93F9A"/>
    <w:rsid w:val="00CC0A65"/>
    <w:rsid w:val="00CD169C"/>
    <w:rsid w:val="00CD1BBF"/>
    <w:rsid w:val="00CE169B"/>
    <w:rsid w:val="00CE2024"/>
    <w:rsid w:val="00D12431"/>
    <w:rsid w:val="00D13EF8"/>
    <w:rsid w:val="00D217AD"/>
    <w:rsid w:val="00D23DDA"/>
    <w:rsid w:val="00D247D1"/>
    <w:rsid w:val="00D43F9F"/>
    <w:rsid w:val="00D55543"/>
    <w:rsid w:val="00D67CCC"/>
    <w:rsid w:val="00D75BE6"/>
    <w:rsid w:val="00DC02EF"/>
    <w:rsid w:val="00DE007E"/>
    <w:rsid w:val="00E01DE9"/>
    <w:rsid w:val="00E05D54"/>
    <w:rsid w:val="00E26A58"/>
    <w:rsid w:val="00E320FF"/>
    <w:rsid w:val="00E35F6B"/>
    <w:rsid w:val="00E41B0B"/>
    <w:rsid w:val="00E45591"/>
    <w:rsid w:val="00E45E0E"/>
    <w:rsid w:val="00E510A8"/>
    <w:rsid w:val="00E65C12"/>
    <w:rsid w:val="00E75FA0"/>
    <w:rsid w:val="00E829EF"/>
    <w:rsid w:val="00E979CF"/>
    <w:rsid w:val="00EA36C1"/>
    <w:rsid w:val="00EB3A6D"/>
    <w:rsid w:val="00EC4D01"/>
    <w:rsid w:val="00EC62DF"/>
    <w:rsid w:val="00ED0485"/>
    <w:rsid w:val="00F007C6"/>
    <w:rsid w:val="00F04DA5"/>
    <w:rsid w:val="00F0690B"/>
    <w:rsid w:val="00F12D9E"/>
    <w:rsid w:val="00F42C52"/>
    <w:rsid w:val="00F4563F"/>
    <w:rsid w:val="00F55498"/>
    <w:rsid w:val="00F740C9"/>
    <w:rsid w:val="00F861CD"/>
    <w:rsid w:val="00F91D26"/>
    <w:rsid w:val="00FE0F5C"/>
    <w:rsid w:val="00FE2AF6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4E5112-ACCC-462D-8773-CD7D8A9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73"/>
  </w:style>
  <w:style w:type="paragraph" w:styleId="Footer">
    <w:name w:val="footer"/>
    <w:basedOn w:val="Normal"/>
    <w:link w:val="FooterChar"/>
    <w:uiPriority w:val="99"/>
    <w:unhideWhenUsed/>
    <w:rsid w:val="0046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73"/>
  </w:style>
  <w:style w:type="table" w:styleId="TableGrid">
    <w:name w:val="Table Grid"/>
    <w:basedOn w:val="TableNormal"/>
    <w:uiPriority w:val="39"/>
    <w:rsid w:val="0072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0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BC371E5A.dotm</Template>
  <TotalTime>1</TotalTime>
  <Pages>2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calhoon</dc:creator>
  <cp:lastModifiedBy>admin dwg</cp:lastModifiedBy>
  <cp:revision>2</cp:revision>
  <cp:lastPrinted>2020-02-06T16:32:00Z</cp:lastPrinted>
  <dcterms:created xsi:type="dcterms:W3CDTF">2020-03-09T16:50:00Z</dcterms:created>
  <dcterms:modified xsi:type="dcterms:W3CDTF">2020-03-09T16:50:00Z</dcterms:modified>
</cp:coreProperties>
</file>